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66F5" w14:textId="77777777" w:rsidR="008A1E00" w:rsidRDefault="008A1E00" w:rsidP="008A1E00">
      <w:pP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Objednávka programů primární prevence</w:t>
      </w:r>
    </w:p>
    <w:p w14:paraId="2ECAA2BE" w14:textId="77777777" w:rsidR="008A1E00" w:rsidRDefault="008A1E00" w:rsidP="008A1E00">
      <w:pPr>
        <w:pBdr>
          <w:top w:val="nil"/>
          <w:left w:val="nil"/>
          <w:bottom w:val="nil"/>
          <w:right w:val="nil"/>
          <w:between w:val="nil"/>
        </w:pBdr>
      </w:pPr>
    </w:p>
    <w:p w14:paraId="2ED20F6B" w14:textId="77777777" w:rsidR="008A1E00" w:rsidRDefault="008A1E00" w:rsidP="008A1E00">
      <w:pPr>
        <w:pBdr>
          <w:top w:val="nil"/>
          <w:left w:val="nil"/>
          <w:bottom w:val="nil"/>
          <w:right w:val="nil"/>
          <w:between w:val="nil"/>
        </w:pBdr>
      </w:pPr>
      <w:r>
        <w:t>Dobrý den,</w:t>
      </w:r>
    </w:p>
    <w:p w14:paraId="4BA63EC8" w14:textId="77777777" w:rsidR="008A1E00" w:rsidRDefault="008A1E00" w:rsidP="008A1E00">
      <w:pPr>
        <w:pBdr>
          <w:top w:val="nil"/>
          <w:left w:val="nil"/>
          <w:bottom w:val="nil"/>
          <w:right w:val="nil"/>
          <w:between w:val="nil"/>
        </w:pBdr>
      </w:pPr>
      <w:r>
        <w:t>věnujte prosím vyplnění objednávkového formuláře pozornost. Údaje v něm vyplněné budou použity pro vytvoření smlouvy a následnou fakturaci.</w:t>
      </w:r>
    </w:p>
    <w:p w14:paraId="43C3605D" w14:textId="77777777" w:rsidR="008A1E00" w:rsidRDefault="008A1E00" w:rsidP="008A1E00">
      <w:pPr>
        <w:spacing w:line="240" w:lineRule="auto"/>
        <w:rPr>
          <w:color w:val="000000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6465"/>
      </w:tblGrid>
      <w:tr w:rsidR="008A1E00" w14:paraId="051B1360" w14:textId="77777777" w:rsidTr="00862643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A43B" w14:textId="77777777" w:rsidR="008A1E00" w:rsidRDefault="008A1E00" w:rsidP="008626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zařízení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3A1B" w14:textId="77777777" w:rsidR="008A1E00" w:rsidRDefault="008A1E00" w:rsidP="00862643">
            <w:pPr>
              <w:rPr>
                <w:color w:val="000000"/>
              </w:rPr>
            </w:pPr>
          </w:p>
        </w:tc>
      </w:tr>
      <w:tr w:rsidR="008A1E00" w14:paraId="199216C2" w14:textId="77777777" w:rsidTr="00862643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FD33" w14:textId="77777777" w:rsidR="008A1E00" w:rsidRDefault="008A1E00" w:rsidP="008626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77A1" w14:textId="77777777" w:rsidR="008A1E00" w:rsidRDefault="008A1E00" w:rsidP="00862643">
            <w:pPr>
              <w:rPr>
                <w:color w:val="000000"/>
              </w:rPr>
            </w:pPr>
          </w:p>
        </w:tc>
      </w:tr>
      <w:tr w:rsidR="008A1E00" w14:paraId="324E1383" w14:textId="77777777" w:rsidTr="00862643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DDF5" w14:textId="77777777" w:rsidR="008A1E00" w:rsidRDefault="008A1E00" w:rsidP="008626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IČ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AC71" w14:textId="77777777" w:rsidR="008A1E00" w:rsidRDefault="008A1E00" w:rsidP="00862643">
            <w:pPr>
              <w:rPr>
                <w:color w:val="000000"/>
              </w:rPr>
            </w:pPr>
          </w:p>
        </w:tc>
      </w:tr>
      <w:tr w:rsidR="008A1E00" w14:paraId="72003E94" w14:textId="77777777" w:rsidTr="00862643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65B9" w14:textId="77777777" w:rsidR="008A1E00" w:rsidRDefault="008A1E00" w:rsidP="008626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Ředitel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61F2" w14:textId="77777777" w:rsidR="008A1E00" w:rsidRDefault="008A1E00" w:rsidP="00862643">
            <w:pPr>
              <w:rPr>
                <w:color w:val="000000"/>
              </w:rPr>
            </w:pPr>
          </w:p>
        </w:tc>
      </w:tr>
      <w:tr w:rsidR="008A1E00" w14:paraId="5818BCDF" w14:textId="77777777" w:rsidTr="00862643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A06A" w14:textId="77777777" w:rsidR="008A1E00" w:rsidRDefault="008A1E00" w:rsidP="008626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Školní metodik prevence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C4AC" w14:textId="77777777" w:rsidR="008A1E00" w:rsidRDefault="008A1E00" w:rsidP="00862643">
            <w:pPr>
              <w:rPr>
                <w:color w:val="000000"/>
              </w:rPr>
            </w:pPr>
          </w:p>
        </w:tc>
      </w:tr>
      <w:tr w:rsidR="008A1E00" w14:paraId="50A529C1" w14:textId="77777777" w:rsidTr="00862643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8E4E" w14:textId="77777777" w:rsidR="008A1E00" w:rsidRDefault="008A1E00" w:rsidP="008626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1145" w14:textId="77777777" w:rsidR="008A1E00" w:rsidRDefault="008A1E00" w:rsidP="00862643">
            <w:pPr>
              <w:rPr>
                <w:color w:val="000000"/>
              </w:rPr>
            </w:pPr>
          </w:p>
        </w:tc>
      </w:tr>
      <w:tr w:rsidR="008A1E00" w14:paraId="69834414" w14:textId="77777777" w:rsidTr="00862643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B8F6" w14:textId="77777777" w:rsidR="008A1E00" w:rsidRDefault="008A1E00" w:rsidP="008626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AC22" w14:textId="77777777" w:rsidR="008A1E00" w:rsidRDefault="008A1E00" w:rsidP="00862643">
            <w:pPr>
              <w:rPr>
                <w:color w:val="000000"/>
              </w:rPr>
            </w:pPr>
          </w:p>
        </w:tc>
      </w:tr>
      <w:tr w:rsidR="008A1E00" w14:paraId="74AF98AD" w14:textId="77777777" w:rsidTr="00862643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A827" w14:textId="77777777" w:rsidR="008A1E00" w:rsidRDefault="008A1E00" w:rsidP="008626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Začátek 1. vyučovací hodiny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C7CB" w14:textId="77777777" w:rsidR="008A1E00" w:rsidRDefault="008A1E00" w:rsidP="00862643">
            <w:pPr>
              <w:rPr>
                <w:color w:val="000000"/>
              </w:rPr>
            </w:pPr>
          </w:p>
        </w:tc>
      </w:tr>
      <w:tr w:rsidR="008A1E00" w14:paraId="1CFD62CB" w14:textId="77777777" w:rsidTr="00862643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0E33" w14:textId="77777777" w:rsidR="008A1E00" w:rsidRDefault="008A1E00" w:rsidP="008626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 úhrady</w:t>
            </w:r>
          </w:p>
          <w:p w14:paraId="650A7CFD" w14:textId="7948A8F9" w:rsidR="008A1E00" w:rsidRDefault="008A1E00" w:rsidP="008626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782BE7">
              <w:rPr>
                <w:b/>
                <w:color w:val="000000"/>
              </w:rPr>
              <w:t>hotově/převodem na účet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D42B" w14:textId="73873F7B" w:rsidR="008A1E00" w:rsidRDefault="008A1E00" w:rsidP="00862643">
            <w:pPr>
              <w:rPr>
                <w:color w:val="000000"/>
              </w:rPr>
            </w:pPr>
          </w:p>
        </w:tc>
      </w:tr>
      <w:tr w:rsidR="008A1E00" w14:paraId="265ECD38" w14:textId="77777777" w:rsidTr="00862643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D22C" w14:textId="77777777" w:rsidR="008A1E00" w:rsidRDefault="00576BAD" w:rsidP="00862643">
            <w:pPr>
              <w:rPr>
                <w:b/>
                <w:color w:val="000000"/>
              </w:rPr>
            </w:pPr>
            <w:sdt>
              <w:sdtPr>
                <w:tag w:val="goog_rdk_0"/>
                <w:id w:val="613018282"/>
              </w:sdtPr>
              <w:sdtEndPr/>
              <w:sdtContent/>
            </w:sdt>
            <w:r w:rsidR="008A1E00">
              <w:rPr>
                <w:b/>
                <w:color w:val="000000"/>
              </w:rPr>
              <w:t>Kontakt na hospodářku/účetní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C650" w14:textId="77777777" w:rsidR="008A1E00" w:rsidRDefault="008A1E00" w:rsidP="008626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</w:t>
            </w:r>
          </w:p>
        </w:tc>
      </w:tr>
    </w:tbl>
    <w:p w14:paraId="1DF3B53D" w14:textId="77777777" w:rsidR="008A1E00" w:rsidRDefault="008A1E00" w:rsidP="008A1E00">
      <w:pPr>
        <w:spacing w:line="240" w:lineRule="auto"/>
        <w:rPr>
          <w:b/>
          <w:sz w:val="24"/>
          <w:szCs w:val="24"/>
        </w:rPr>
      </w:pPr>
    </w:p>
    <w:p w14:paraId="297C9B1C" w14:textId="77777777" w:rsidR="008A1E00" w:rsidRDefault="008A1E00" w:rsidP="008A1E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Nabídka programů pro ZŠ:</w:t>
      </w:r>
    </w:p>
    <w:p w14:paraId="2C57529F" w14:textId="77777777" w:rsidR="008A1E00" w:rsidRDefault="008A1E00" w:rsidP="008A1E00">
      <w:pPr>
        <w:spacing w:line="240" w:lineRule="auto"/>
        <w:rPr>
          <w:b/>
          <w:sz w:val="24"/>
          <w:szCs w:val="24"/>
        </w:rPr>
      </w:pPr>
    </w:p>
    <w:tbl>
      <w:tblPr>
        <w:tblW w:w="96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7"/>
        <w:gridCol w:w="1478"/>
        <w:gridCol w:w="1455"/>
        <w:gridCol w:w="1470"/>
        <w:gridCol w:w="1935"/>
      </w:tblGrid>
      <w:tr w:rsidR="008A1E00" w14:paraId="4DC84A3D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9623F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Program: 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AE579" w14:textId="77777777" w:rsidR="008A1E00" w:rsidRDefault="00214FA2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Doporučená cílová </w:t>
            </w:r>
            <w:r w:rsidR="008A1E00">
              <w:rPr>
                <w:b/>
              </w:rPr>
              <w:t>skupina: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243F3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 třídu: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597D2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Počet osob: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E2544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Navrhovaný termín a čas: </w:t>
            </w:r>
          </w:p>
        </w:tc>
      </w:tr>
      <w:tr w:rsidR="008A1E00" w14:paraId="40A92330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EA44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Ahoj všichni!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FFF4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17E5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8762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7040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A1E00" w14:paraId="2F242601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CBCB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Jsme kamarádi?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FF0B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09BC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48BC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5387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A1E00" w14:paraId="07C35438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C48A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Zdravíčko!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A33E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7BCF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7876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0C8E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A1E00" w14:paraId="5E2B5337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9765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 internetu jako doma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0098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8749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BA9B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CA43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A1E00" w14:paraId="03BF8A6A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4DF5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Přežiješ i bez mobilu?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75D6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77AC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EBD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E68C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A1E00" w14:paraId="118588AA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BA3B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Děti a návykové látky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4C58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7673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199B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3B94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A1E00" w14:paraId="418FDC7F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8AAD0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Řekni, kdo jsem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CB38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257F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403F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72D3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A1E00" w14:paraId="17E07A32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D7CB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Kde končí legrace?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508E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07D8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9C0B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4324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A1E00" w14:paraId="1A36B6D4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99E5" w14:textId="3F1B4B79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Drogy a my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B5D6" w14:textId="1C3F648E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  <w:r w:rsidR="002B64A6">
              <w:t>-9.</w:t>
            </w:r>
            <w:r>
              <w:t xml:space="preserve">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4D62B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FA2D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5FEC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A1E00" w14:paraId="3B1428E1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B18A" w14:textId="00AEF46F" w:rsidR="008A1E00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Bezpečí na netu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E2C2" w14:textId="7A025119" w:rsidR="008A1E00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6.-9.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0E56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B543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91C6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01785" w14:paraId="2395F254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0F9D" w14:textId="4B471813" w:rsidR="00601785" w:rsidRDefault="00601785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Krása a zdraví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C93C" w14:textId="7DA24600" w:rsidR="00601785" w:rsidRDefault="00601785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6.-7.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DC6A" w14:textId="77777777" w:rsidR="00601785" w:rsidRDefault="00601785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8B46" w14:textId="77777777" w:rsidR="00601785" w:rsidRDefault="00601785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E22F" w14:textId="77777777" w:rsidR="00601785" w:rsidRDefault="00601785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A1E00" w14:paraId="3FB1F919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1250" w14:textId="054046FE" w:rsidR="008A1E00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Kluci a holky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40FA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C6AF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F7D3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21BC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A1E00" w14:paraId="1CF7D58C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B894" w14:textId="6F8E4E4C" w:rsidR="008A1E00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Digitální závislosti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FC87" w14:textId="0184AFD9" w:rsidR="008A1E00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9D0F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365E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9FF8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A1E00" w14:paraId="60A103B4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1746" w14:textId="0CB8FCA9" w:rsidR="008A1E00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Různí ale rovní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DA35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EDCF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DC6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9B06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A1E00" w14:paraId="281D386A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F805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Partnerské vztahy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934F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8.-9.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2015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8C10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11C2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A1E00" w14:paraId="74F4D141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9F46E" w14:textId="1910D256" w:rsidR="008A1E00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 už není sexy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E31A" w14:textId="6EF8530B" w:rsidR="008A1E00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8.-9.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0654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B2F6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572B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A1E00" w14:paraId="3C89948B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9323" w14:textId="158ECBD9" w:rsidR="008A1E00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Risk je zisk?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A578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BAE5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B5EA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99DD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B64A6" w14:paraId="175390C9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3563" w14:textId="05DD9B8A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Nenech se zmanipulovat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0004" w14:textId="6DEFD8E6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6642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AC6C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78C8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B64A6" w14:paraId="310AAEFB" w14:textId="77777777" w:rsidTr="00214FA2">
        <w:tc>
          <w:tcPr>
            <w:tcW w:w="33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5DDA" w14:textId="2144FBB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Devítka končí. Co pak?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56F4" w14:textId="517D900B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 třída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9D04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7C25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5B2C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51469A6" w14:textId="77777777" w:rsidR="008A1E00" w:rsidRDefault="008A1E00" w:rsidP="008A1E00">
      <w:pPr>
        <w:spacing w:before="200" w:line="240" w:lineRule="auto"/>
      </w:pPr>
      <w:r>
        <w:t xml:space="preserve">* Jednotlivé třídy oddělujte prosím čárkou. </w:t>
      </w:r>
    </w:p>
    <w:p w14:paraId="7B25ADEA" w14:textId="77777777" w:rsidR="008A1E00" w:rsidRDefault="008A1E00" w:rsidP="008A1E00">
      <w:pPr>
        <w:spacing w:line="240" w:lineRule="auto"/>
        <w:rPr>
          <w:b/>
        </w:rPr>
      </w:pPr>
    </w:p>
    <w:p w14:paraId="6F8DD514" w14:textId="77777777" w:rsidR="008A1E00" w:rsidRDefault="008A1E00" w:rsidP="008A1E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Nabídka programů pro SŠ:</w:t>
      </w:r>
    </w:p>
    <w:p w14:paraId="2F344FD6" w14:textId="77777777" w:rsidR="008A1E00" w:rsidRDefault="008A1E00" w:rsidP="008A1E00">
      <w:pPr>
        <w:spacing w:line="240" w:lineRule="auto"/>
        <w:rPr>
          <w:b/>
          <w:sz w:val="24"/>
          <w:szCs w:val="24"/>
        </w:rPr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1560"/>
        <w:gridCol w:w="1333"/>
        <w:gridCol w:w="1410"/>
        <w:gridCol w:w="1943"/>
      </w:tblGrid>
      <w:tr w:rsidR="008A1E00" w14:paraId="21119495" w14:textId="77777777" w:rsidTr="00214FA2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78A0E" w14:textId="77777777" w:rsidR="008A1E00" w:rsidRDefault="008A1E00" w:rsidP="008626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Program: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7EF3C" w14:textId="77777777" w:rsidR="008A1E00" w:rsidRDefault="00214FA2" w:rsidP="00214FA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Doporučená c</w:t>
            </w:r>
            <w:r w:rsidR="008A1E00">
              <w:rPr>
                <w:b/>
              </w:rPr>
              <w:t>ílová skupina: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1BAD2" w14:textId="77777777" w:rsidR="008A1E00" w:rsidRDefault="008A1E00" w:rsidP="008626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 třídu: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8E4F5" w14:textId="77777777" w:rsidR="008A1E00" w:rsidRDefault="008A1E00" w:rsidP="008626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Počet osob: 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4363D" w14:textId="77777777" w:rsidR="008A1E00" w:rsidRDefault="008A1E00" w:rsidP="008626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Navrhovaný termín: </w:t>
            </w:r>
          </w:p>
        </w:tc>
      </w:tr>
      <w:tr w:rsidR="008A1E00" w14:paraId="2844F4F5" w14:textId="77777777" w:rsidTr="00214FA2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EA7A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Drogy a my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15B4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ročník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4388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612B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8144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A1E00" w14:paraId="4CD2D66D" w14:textId="77777777" w:rsidTr="00214FA2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1A2A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Já a kolektiv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C22E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ročník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418A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3B61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AF9C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A1E00" w14:paraId="522DAC11" w14:textId="77777777" w:rsidTr="00214FA2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FD05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Bezpečí na netu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9875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ročník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B311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8909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13D4" w14:textId="77777777" w:rsidR="008A1E00" w:rsidRDefault="008A1E00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64A6" w14:paraId="252B331F" w14:textId="77777777" w:rsidTr="00214FA2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D11C" w14:textId="3F4BC549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Krása a zdraví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DA24" w14:textId="65B4DCD5" w:rsidR="002B64A6" w:rsidRDefault="002B64A6" w:rsidP="002B6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ročník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6F0C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DC46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5D1F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64A6" w14:paraId="3BF00DBE" w14:textId="77777777" w:rsidTr="00214FA2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B420" w14:textId="5C1CBA36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Různí ale rovní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1561" w14:textId="706AE849" w:rsidR="002B64A6" w:rsidRDefault="002B64A6" w:rsidP="002B6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ročník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DF77D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C5AA9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0719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64A6" w14:paraId="1579A267" w14:textId="77777777" w:rsidTr="00214FA2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D8BF" w14:textId="12B42C7A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Partnerské vztahy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048F" w14:textId="505E259D" w:rsidR="002B64A6" w:rsidRDefault="002B64A6" w:rsidP="002B6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ročník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AE61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7D33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160C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64A6" w14:paraId="54FBBDFF" w14:textId="77777777" w:rsidTr="00214FA2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1D12" w14:textId="51C4DBB9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 už není sexy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19A7" w14:textId="46D5E3DB" w:rsidR="002B64A6" w:rsidRDefault="002B64A6" w:rsidP="002B6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ročník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D48B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86CD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4A0E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64A6" w14:paraId="625F6F59" w14:textId="77777777" w:rsidTr="00214FA2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0A7F" w14:textId="58061DA8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Risk je zisk?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8851" w14:textId="16933103" w:rsidR="002B64A6" w:rsidRDefault="002B64A6" w:rsidP="002B6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ročník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97FE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BBD2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4B3E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64A6" w14:paraId="5C473190" w14:textId="77777777" w:rsidTr="00214FA2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86DC" w14:textId="5EF76DAF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Nenech se zmanipulovat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6FA7" w14:textId="27CBFB83" w:rsidR="002B64A6" w:rsidRPr="002B64A6" w:rsidRDefault="002B64A6" w:rsidP="002B6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1. ročník</w:t>
            </w:r>
          </w:p>
        </w:tc>
        <w:tc>
          <w:tcPr>
            <w:tcW w:w="1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2952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E57D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B6D1" w14:textId="77777777" w:rsidR="002B64A6" w:rsidRDefault="002B64A6" w:rsidP="0086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D2EF25A" w14:textId="77777777" w:rsidR="008A1E00" w:rsidRDefault="008A1E00" w:rsidP="008A1E00">
      <w:pPr>
        <w:spacing w:line="240" w:lineRule="auto"/>
        <w:rPr>
          <w:b/>
          <w:sz w:val="24"/>
          <w:szCs w:val="24"/>
        </w:rPr>
      </w:pPr>
    </w:p>
    <w:p w14:paraId="4D1428EE" w14:textId="77777777" w:rsidR="008A1E00" w:rsidRDefault="008A1E00" w:rsidP="008A1E00">
      <w:pPr>
        <w:spacing w:after="20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Vaše preference a další sdělení:</w:t>
      </w:r>
    </w:p>
    <w:p w14:paraId="21238C4D" w14:textId="55645B05" w:rsidR="00D74139" w:rsidRDefault="00D74139" w:rsidP="008A1E00">
      <w:pPr>
        <w:spacing w:after="200" w:line="276" w:lineRule="auto"/>
        <w:jc w:val="both"/>
        <w:rPr>
          <w:b/>
          <w:color w:val="000000"/>
          <w:sz w:val="22"/>
        </w:rPr>
      </w:pPr>
    </w:p>
    <w:p w14:paraId="0604B3C0" w14:textId="77777777" w:rsidR="00601785" w:rsidRDefault="00601785" w:rsidP="008A1E00">
      <w:pPr>
        <w:spacing w:after="200" w:line="276" w:lineRule="auto"/>
        <w:jc w:val="both"/>
        <w:rPr>
          <w:b/>
          <w:color w:val="000000"/>
          <w:sz w:val="22"/>
        </w:rPr>
      </w:pPr>
    </w:p>
    <w:p w14:paraId="07DB03F1" w14:textId="6F1C9094" w:rsidR="002B64A6" w:rsidRDefault="002B64A6" w:rsidP="008A1E00">
      <w:pPr>
        <w:spacing w:after="200" w:line="276" w:lineRule="auto"/>
        <w:jc w:val="both"/>
        <w:rPr>
          <w:b/>
          <w:color w:val="000000"/>
          <w:sz w:val="22"/>
        </w:rPr>
      </w:pPr>
    </w:p>
    <w:p w14:paraId="7DCF72CE" w14:textId="77777777" w:rsidR="00601785" w:rsidRDefault="00601785" w:rsidP="008A1E00">
      <w:pPr>
        <w:spacing w:after="200" w:line="276" w:lineRule="auto"/>
        <w:jc w:val="both"/>
        <w:rPr>
          <w:b/>
          <w:color w:val="000000"/>
          <w:sz w:val="22"/>
        </w:rPr>
      </w:pPr>
    </w:p>
    <w:p w14:paraId="32720940" w14:textId="77777777" w:rsidR="008A1E00" w:rsidRPr="00601785" w:rsidRDefault="008A1E00" w:rsidP="008A1E00">
      <w:pPr>
        <w:spacing w:after="200" w:line="276" w:lineRule="auto"/>
        <w:jc w:val="both"/>
        <w:rPr>
          <w:b/>
          <w:color w:val="000000"/>
          <w:szCs w:val="20"/>
        </w:rPr>
      </w:pPr>
      <w:r w:rsidRPr="00601785">
        <w:rPr>
          <w:b/>
          <w:color w:val="000000"/>
          <w:szCs w:val="20"/>
        </w:rPr>
        <w:t xml:space="preserve">Vyplněný formulář zašlete na email </w:t>
      </w:r>
      <w:sdt>
        <w:sdtPr>
          <w:rPr>
            <w:b/>
            <w:szCs w:val="20"/>
          </w:rPr>
          <w:tag w:val="goog_rdk_2"/>
          <w:id w:val="-777708145"/>
        </w:sdtPr>
        <w:sdtEndPr/>
        <w:sdtContent/>
      </w:sdt>
      <w:hyperlink r:id="rId8" w:history="1">
        <w:r w:rsidRPr="00601785">
          <w:rPr>
            <w:rStyle w:val="Hypertextovodkaz"/>
            <w:b/>
            <w:szCs w:val="20"/>
          </w:rPr>
          <w:t>primarniprevence@advaitaliberec.cz</w:t>
        </w:r>
      </w:hyperlink>
      <w:r w:rsidRPr="00601785">
        <w:rPr>
          <w:b/>
          <w:color w:val="000000"/>
          <w:szCs w:val="20"/>
        </w:rPr>
        <w:t xml:space="preserve">. Naše koordinátorka Vás bude informovat o stavu Vaší objednávky a o našich aktuálních možnostech jejího naplnění. </w:t>
      </w:r>
    </w:p>
    <w:p w14:paraId="5BD9A022" w14:textId="77777777" w:rsidR="008A1E00" w:rsidRPr="00601785" w:rsidRDefault="008A1E00" w:rsidP="002B64A6">
      <w:pPr>
        <w:spacing w:line="240" w:lineRule="auto"/>
        <w:rPr>
          <w:color w:val="000000"/>
          <w:szCs w:val="20"/>
        </w:rPr>
      </w:pPr>
      <w:r w:rsidRPr="00601785">
        <w:rPr>
          <w:color w:val="000000"/>
          <w:szCs w:val="20"/>
          <w:u w:val="single"/>
        </w:rPr>
        <w:t>Kontaktní osoba:</w:t>
      </w:r>
      <w:r w:rsidRPr="00601785">
        <w:rPr>
          <w:color w:val="000000"/>
          <w:szCs w:val="20"/>
        </w:rPr>
        <w:t xml:space="preserve"> </w:t>
      </w:r>
    </w:p>
    <w:p w14:paraId="46E127EB" w14:textId="77777777" w:rsidR="008A1E00" w:rsidRPr="00601785" w:rsidRDefault="008A1E00" w:rsidP="002B64A6">
      <w:pPr>
        <w:spacing w:line="240" w:lineRule="auto"/>
        <w:rPr>
          <w:color w:val="000000"/>
          <w:szCs w:val="20"/>
        </w:rPr>
      </w:pPr>
      <w:r w:rsidRPr="00601785">
        <w:rPr>
          <w:color w:val="000000"/>
          <w:szCs w:val="20"/>
        </w:rPr>
        <w:t>Barbora Merglová, koordinátorka a lektorka prevence</w:t>
      </w:r>
    </w:p>
    <w:p w14:paraId="1A4CF6A4" w14:textId="236F322C" w:rsidR="00251472" w:rsidRPr="00601785" w:rsidRDefault="008A1E00" w:rsidP="002B64A6">
      <w:pPr>
        <w:spacing w:line="240" w:lineRule="auto"/>
        <w:rPr>
          <w:b/>
          <w:sz w:val="22"/>
        </w:rPr>
      </w:pPr>
      <w:r w:rsidRPr="00601785">
        <w:rPr>
          <w:color w:val="000000"/>
          <w:szCs w:val="20"/>
        </w:rPr>
        <w:t xml:space="preserve">Tel.: 732 315 457, e-mail: </w:t>
      </w:r>
      <w:hyperlink r:id="rId9">
        <w:r w:rsidRPr="00601785">
          <w:rPr>
            <w:b/>
            <w:color w:val="1155CC"/>
            <w:szCs w:val="20"/>
            <w:u w:val="single"/>
          </w:rPr>
          <w:t>merglova.barbora@advaitaliberec.cz</w:t>
        </w:r>
      </w:hyperlink>
    </w:p>
    <w:sectPr w:rsidR="00251472" w:rsidRPr="00601785" w:rsidSect="00E12DAB"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1A04" w14:textId="77777777" w:rsidR="00576BAD" w:rsidRDefault="00576BAD" w:rsidP="001B0DBD">
      <w:pPr>
        <w:spacing w:line="240" w:lineRule="auto"/>
      </w:pPr>
      <w:r>
        <w:separator/>
      </w:r>
    </w:p>
  </w:endnote>
  <w:endnote w:type="continuationSeparator" w:id="0">
    <w:p w14:paraId="61856B5F" w14:textId="77777777" w:rsidR="00576BAD" w:rsidRDefault="00576BAD" w:rsidP="001B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ynaGrotesk D CE">
    <w:altName w:val="MS PGothic"/>
    <w:charset w:val="00"/>
    <w:family w:val="auto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69272"/>
      <w:docPartObj>
        <w:docPartGallery w:val="Page Numbers (Bottom of Page)"/>
        <w:docPartUnique/>
      </w:docPartObj>
    </w:sdtPr>
    <w:sdtEndPr/>
    <w:sdtContent>
      <w:p w14:paraId="4049A571" w14:textId="77777777" w:rsidR="002B5662" w:rsidRPr="00251472" w:rsidRDefault="00F25FDB" w:rsidP="00656FD9">
        <w:pPr>
          <w:pStyle w:val="Zpat"/>
          <w:jc w:val="center"/>
        </w:pPr>
        <w:r w:rsidRPr="00251472">
          <w:fldChar w:fldCharType="begin"/>
        </w:r>
        <w:r w:rsidR="00F77E9D" w:rsidRPr="00251472">
          <w:instrText>PAGE   \* MERGEFORMAT</w:instrText>
        </w:r>
        <w:r w:rsidRPr="00251472">
          <w:fldChar w:fldCharType="separate"/>
        </w:r>
        <w:r w:rsidR="00214FA2">
          <w:t>2</w:t>
        </w:r>
        <w:r w:rsidRPr="00251472">
          <w:fldChar w:fldCharType="end"/>
        </w:r>
      </w:p>
      <w:p w14:paraId="645CB159" w14:textId="77777777" w:rsidR="002B5662" w:rsidRDefault="002B5662" w:rsidP="00656FD9">
        <w:pPr>
          <w:pStyle w:val="Zpat"/>
          <w:jc w:val="center"/>
        </w:pPr>
      </w:p>
      <w:p w14:paraId="530C803E" w14:textId="77777777" w:rsidR="00146696" w:rsidRDefault="00576BAD" w:rsidP="00656FD9">
        <w:pPr>
          <w:pStyle w:val="Zpat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1CCC" w14:textId="77777777" w:rsidR="008F2594" w:rsidRDefault="008F2594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326"/>
      <w:gridCol w:w="6312"/>
    </w:tblGrid>
    <w:tr w:rsidR="00494A0C" w:rsidRPr="008F2594" w14:paraId="07D84542" w14:textId="77777777" w:rsidTr="008F2594">
      <w:tc>
        <w:tcPr>
          <w:tcW w:w="3369" w:type="dxa"/>
        </w:tcPr>
        <w:p w14:paraId="45169ED8" w14:textId="77777777" w:rsidR="00AE6C63" w:rsidRPr="00EC6B15" w:rsidRDefault="00AE6C63" w:rsidP="00AE6C63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>ADVAITA, z. ú.</w:t>
          </w:r>
        </w:p>
        <w:p w14:paraId="0FD88B0E" w14:textId="77777777" w:rsidR="00AE6C63" w:rsidRPr="00EC6B15" w:rsidRDefault="00AE6C63" w:rsidP="00AE6C63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 xml:space="preserve">Rumunská 14/6 </w:t>
          </w:r>
          <w:r w:rsidRPr="00EC6B15">
            <w:rPr>
              <w:b/>
              <w:sz w:val="14"/>
              <w:szCs w:val="14"/>
              <w:lang w:eastAsia="cs-CZ"/>
            </w:rPr>
            <w:sym w:font="Wingdings" w:char="F09F"/>
          </w:r>
          <w:r w:rsidRPr="00EC6B15">
            <w:rPr>
              <w:b/>
              <w:sz w:val="14"/>
              <w:szCs w:val="14"/>
              <w:lang w:eastAsia="cs-CZ"/>
            </w:rPr>
            <w:t xml:space="preserve"> 460 01 Liberec IV-Perštýn</w:t>
          </w:r>
        </w:p>
        <w:p w14:paraId="015B4F9D" w14:textId="77777777" w:rsidR="00AE6C63" w:rsidRPr="003B2F2C" w:rsidRDefault="00AE6C63" w:rsidP="00AE6C63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Telefon 482 750</w:t>
          </w:r>
          <w:r>
            <w:rPr>
              <w:sz w:val="14"/>
              <w:szCs w:val="14"/>
              <w:lang w:eastAsia="cs-CZ"/>
            </w:rPr>
            <w:t> </w:t>
          </w:r>
          <w:r w:rsidRPr="003B2F2C">
            <w:rPr>
              <w:sz w:val="14"/>
              <w:szCs w:val="14"/>
              <w:lang w:eastAsia="cs-CZ"/>
            </w:rPr>
            <w:t>607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 xml:space="preserve">info@advaitaliberec.cz </w:t>
          </w:r>
        </w:p>
        <w:p w14:paraId="2709DE01" w14:textId="77777777" w:rsidR="00AE6C63" w:rsidRDefault="00AE6C63" w:rsidP="00AE6C63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 xml:space="preserve">IČ: 65635591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>
            <w:rPr>
              <w:sz w:val="14"/>
              <w:szCs w:val="14"/>
              <w:lang w:eastAsia="cs-CZ"/>
            </w:rPr>
            <w:t xml:space="preserve">ID datové schránky: tj2sw9t </w:t>
          </w:r>
        </w:p>
        <w:p w14:paraId="40968709" w14:textId="77777777" w:rsidR="00494A0C" w:rsidRPr="008F2594" w:rsidRDefault="00AE6C63" w:rsidP="00AE6C63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ČÚ: 19-8969480227/0100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>Spisová značka U 23 vedená u Krajského soudu v Ústí nad Labem</w:t>
          </w:r>
        </w:p>
      </w:tc>
      <w:tc>
        <w:tcPr>
          <w:tcW w:w="6409" w:type="dxa"/>
        </w:tcPr>
        <w:p w14:paraId="69C72BDC" w14:textId="77777777" w:rsidR="00CA26F9" w:rsidRPr="00CA26F9" w:rsidRDefault="00CA26F9" w:rsidP="00CA26F9">
          <w:pPr>
            <w:pStyle w:val="Zpat"/>
            <w:rPr>
              <w:sz w:val="14"/>
              <w:szCs w:val="14"/>
              <w:lang w:eastAsia="cs-CZ"/>
            </w:rPr>
          </w:pPr>
          <w:r w:rsidRPr="00CA26F9">
            <w:rPr>
              <w:sz w:val="14"/>
              <w:szCs w:val="14"/>
              <w:lang w:eastAsia="cs-CZ"/>
            </w:rPr>
            <w:t xml:space="preserve">Centrum ambulantních služeb Advaita (ambulantní poradenství, doléčovací program): na adrese sídla organizace </w:t>
          </w:r>
          <w:r w:rsidRPr="00CA26F9">
            <w:rPr>
              <w:sz w:val="14"/>
              <w:szCs w:val="14"/>
              <w:lang w:eastAsia="cs-CZ"/>
            </w:rPr>
            <w:sym w:font="Wingdings" w:char="F09F"/>
          </w:r>
          <w:r w:rsidRPr="00CA26F9">
            <w:rPr>
              <w:sz w:val="14"/>
              <w:szCs w:val="14"/>
              <w:lang w:eastAsia="cs-CZ"/>
            </w:rPr>
            <w:t xml:space="preserve"> telefon 482 750 607 </w:t>
          </w:r>
          <w:r w:rsidRPr="00CA26F9">
            <w:rPr>
              <w:sz w:val="14"/>
              <w:szCs w:val="14"/>
              <w:lang w:eastAsia="cs-CZ"/>
            </w:rPr>
            <w:sym w:font="Wingdings" w:char="F09F"/>
          </w:r>
          <w:r w:rsidRPr="00CA26F9">
            <w:rPr>
              <w:sz w:val="14"/>
              <w:szCs w:val="14"/>
              <w:lang w:eastAsia="cs-CZ"/>
            </w:rPr>
            <w:t xml:space="preserve"> e-mail cas@advaitaliberec.cz </w:t>
          </w:r>
        </w:p>
        <w:p w14:paraId="18EA994D" w14:textId="77777777" w:rsidR="00CA26F9" w:rsidRPr="00CA26F9" w:rsidRDefault="00CA26F9" w:rsidP="00CA26F9">
          <w:pPr>
            <w:pStyle w:val="Zpat"/>
            <w:rPr>
              <w:sz w:val="14"/>
              <w:szCs w:val="14"/>
              <w:lang w:eastAsia="cs-CZ"/>
            </w:rPr>
          </w:pPr>
          <w:r w:rsidRPr="00CA26F9">
            <w:rPr>
              <w:sz w:val="14"/>
              <w:szCs w:val="14"/>
              <w:lang w:eastAsia="cs-CZ"/>
            </w:rPr>
            <w:t xml:space="preserve">Centrum primární prevence Advaita </w:t>
          </w:r>
          <w:r w:rsidRPr="00CA26F9">
            <w:rPr>
              <w:sz w:val="14"/>
              <w:szCs w:val="14"/>
              <w:lang w:eastAsia="cs-CZ"/>
            </w:rPr>
            <w:sym w:font="Wingdings" w:char="F09F"/>
          </w:r>
          <w:r w:rsidRPr="00CA26F9">
            <w:rPr>
              <w:sz w:val="14"/>
              <w:szCs w:val="14"/>
              <w:lang w:eastAsia="cs-CZ"/>
            </w:rPr>
            <w:t xml:space="preserve"> telefon 739 054 664 </w:t>
          </w:r>
          <w:r w:rsidRPr="00CA26F9">
            <w:rPr>
              <w:sz w:val="14"/>
              <w:szCs w:val="14"/>
              <w:lang w:eastAsia="cs-CZ"/>
            </w:rPr>
            <w:sym w:font="Wingdings" w:char="F09F"/>
          </w:r>
          <w:r w:rsidRPr="00CA26F9">
            <w:rPr>
              <w:sz w:val="14"/>
              <w:szCs w:val="14"/>
              <w:lang w:eastAsia="cs-CZ"/>
            </w:rPr>
            <w:t xml:space="preserve"> primarniprevence@advaitaliberec.cz</w:t>
          </w:r>
        </w:p>
        <w:p w14:paraId="7B07D48B" w14:textId="77777777" w:rsidR="00CA26F9" w:rsidRPr="00CA26F9" w:rsidRDefault="00CA26F9" w:rsidP="00CA26F9">
          <w:pPr>
            <w:pStyle w:val="Zpat"/>
            <w:rPr>
              <w:sz w:val="14"/>
              <w:szCs w:val="14"/>
              <w:lang w:eastAsia="cs-CZ"/>
            </w:rPr>
          </w:pPr>
          <w:r w:rsidRPr="00CA26F9">
            <w:rPr>
              <w:sz w:val="14"/>
              <w:szCs w:val="14"/>
              <w:lang w:eastAsia="cs-CZ"/>
            </w:rPr>
            <w:t xml:space="preserve">Terapeutická komunita Advaita: Nová Ves 55, 463 31 Nová Ves </w:t>
          </w:r>
          <w:r w:rsidRPr="00CA26F9">
            <w:rPr>
              <w:sz w:val="14"/>
              <w:szCs w:val="14"/>
              <w:lang w:eastAsia="cs-CZ"/>
            </w:rPr>
            <w:sym w:font="Wingdings" w:char="F09F"/>
          </w:r>
          <w:r w:rsidRPr="00CA26F9">
            <w:rPr>
              <w:sz w:val="14"/>
              <w:szCs w:val="14"/>
              <w:lang w:eastAsia="cs-CZ"/>
            </w:rPr>
            <w:t xml:space="preserve"> telefon 485 146 988  e</w:t>
          </w:r>
          <w:r w:rsidRPr="00CA26F9">
            <w:rPr>
              <w:sz w:val="14"/>
              <w:szCs w:val="14"/>
              <w:lang w:eastAsia="cs-CZ"/>
            </w:rPr>
            <w:noBreakHyphen/>
            <w:t>mail komunita@advaitaliberec.cz</w:t>
          </w:r>
        </w:p>
        <w:p w14:paraId="7671D3D3" w14:textId="77777777" w:rsidR="000910EB" w:rsidRPr="008F2594" w:rsidRDefault="00CA26F9" w:rsidP="00CA26F9">
          <w:pPr>
            <w:pStyle w:val="Zpat"/>
            <w:rPr>
              <w:sz w:val="14"/>
              <w:szCs w:val="14"/>
              <w:lang w:eastAsia="cs-CZ"/>
            </w:rPr>
          </w:pPr>
          <w:r w:rsidRPr="00CA26F9">
            <w:rPr>
              <w:b/>
              <w:sz w:val="14"/>
              <w:szCs w:val="14"/>
              <w:lang w:eastAsia="cs-CZ"/>
            </w:rPr>
            <w:t>Další kontakty a informace na www.advaitaliberec.cz</w:t>
          </w:r>
        </w:p>
      </w:tc>
    </w:tr>
  </w:tbl>
  <w:p w14:paraId="0EE5B558" w14:textId="77777777" w:rsidR="00146696" w:rsidRDefault="00146696" w:rsidP="007A2EA0">
    <w:pPr>
      <w:pStyle w:val="Zpat"/>
      <w:ind w:left="-11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110F" w14:textId="77777777" w:rsidR="00576BAD" w:rsidRDefault="00576BAD" w:rsidP="001B0DBD">
      <w:pPr>
        <w:spacing w:line="240" w:lineRule="auto"/>
      </w:pPr>
      <w:r>
        <w:separator/>
      </w:r>
    </w:p>
  </w:footnote>
  <w:footnote w:type="continuationSeparator" w:id="0">
    <w:p w14:paraId="3C6FE16B" w14:textId="77777777" w:rsidR="00576BAD" w:rsidRDefault="00576BAD" w:rsidP="001B0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7995"/>
    </w:tblGrid>
    <w:tr w:rsidR="00E12DAB" w:rsidRPr="008F2594" w14:paraId="71AF6ACE" w14:textId="77777777" w:rsidTr="00E12DAB">
      <w:tc>
        <w:tcPr>
          <w:tcW w:w="1668" w:type="dxa"/>
        </w:tcPr>
        <w:p w14:paraId="2C2745F0" w14:textId="77777777" w:rsidR="00E12DAB" w:rsidRPr="008F2594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0B2608BF" wp14:editId="4D2A34DE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777600" cy="540000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DVAITA 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10" w:type="dxa"/>
        </w:tcPr>
        <w:p w14:paraId="79B2E5C5" w14:textId="77777777" w:rsidR="00E12DAB" w:rsidRPr="00E12DAB" w:rsidRDefault="003B2F2C" w:rsidP="00E12DAB">
          <w:pPr>
            <w:pStyle w:val="Zpat"/>
            <w:rPr>
              <w:b/>
              <w:sz w:val="14"/>
              <w:szCs w:val="14"/>
              <w:lang w:eastAsia="cs-CZ"/>
            </w:rPr>
          </w:pPr>
          <w:r>
            <w:rPr>
              <w:b/>
              <w:szCs w:val="14"/>
              <w:lang w:eastAsia="cs-CZ"/>
            </w:rPr>
            <w:t>ADVAITA, z. ú.</w:t>
          </w:r>
        </w:p>
        <w:p w14:paraId="5F25B1BF" w14:textId="77777777"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4"/>
              <w:szCs w:val="14"/>
              <w:lang w:eastAsia="cs-CZ"/>
            </w:rPr>
            <w:t>www.advaitaliberec.cz</w:t>
          </w:r>
        </w:p>
        <w:p w14:paraId="4420DDE7" w14:textId="77777777"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14:paraId="3BEDC7E0" w14:textId="77777777"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14:paraId="2C19B7DD" w14:textId="77777777" w:rsidR="00E12DAB" w:rsidRP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6"/>
              <w:szCs w:val="14"/>
              <w:lang w:eastAsia="cs-CZ"/>
            </w:rPr>
            <w:t>prevence a léčba závislosti</w:t>
          </w:r>
        </w:p>
      </w:tc>
    </w:tr>
  </w:tbl>
  <w:p w14:paraId="71A152A6" w14:textId="77777777" w:rsidR="002B5662" w:rsidRDefault="002B5662" w:rsidP="00E12DAB">
    <w:pPr>
      <w:pStyle w:val="Zhlav"/>
    </w:pPr>
  </w:p>
  <w:p w14:paraId="54ECA736" w14:textId="77777777" w:rsidR="00602ED6" w:rsidRDefault="00602ED6" w:rsidP="00E12DAB">
    <w:pPr>
      <w:pStyle w:val="Zhlav"/>
    </w:pPr>
  </w:p>
  <w:p w14:paraId="15D794AB" w14:textId="77777777" w:rsidR="00602ED6" w:rsidRDefault="00602ED6" w:rsidP="00E12DAB">
    <w:pPr>
      <w:pStyle w:val="Zhlav"/>
    </w:pPr>
  </w:p>
  <w:p w14:paraId="0A6F13A1" w14:textId="77777777" w:rsidR="00602ED6" w:rsidRPr="00E12DAB" w:rsidRDefault="00602ED6" w:rsidP="00E12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0897"/>
    <w:multiLevelType w:val="hybridMultilevel"/>
    <w:tmpl w:val="A0206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3436"/>
    <w:multiLevelType w:val="hybridMultilevel"/>
    <w:tmpl w:val="63A41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CB"/>
    <w:rsid w:val="0000338D"/>
    <w:rsid w:val="00012A4A"/>
    <w:rsid w:val="00015DE5"/>
    <w:rsid w:val="00065DA2"/>
    <w:rsid w:val="000910EB"/>
    <w:rsid w:val="000C1499"/>
    <w:rsid w:val="00107DCB"/>
    <w:rsid w:val="00146696"/>
    <w:rsid w:val="00162BF5"/>
    <w:rsid w:val="001B0DBD"/>
    <w:rsid w:val="001C715A"/>
    <w:rsid w:val="00214FA2"/>
    <w:rsid w:val="00233E21"/>
    <w:rsid w:val="00250A0C"/>
    <w:rsid w:val="00251472"/>
    <w:rsid w:val="00290EE7"/>
    <w:rsid w:val="00295DD9"/>
    <w:rsid w:val="002A4784"/>
    <w:rsid w:val="002B3AA5"/>
    <w:rsid w:val="002B5662"/>
    <w:rsid w:val="002B5F87"/>
    <w:rsid w:val="002B64A6"/>
    <w:rsid w:val="002C1F57"/>
    <w:rsid w:val="002E0083"/>
    <w:rsid w:val="003816DB"/>
    <w:rsid w:val="003963BC"/>
    <w:rsid w:val="003B2F2C"/>
    <w:rsid w:val="004127D6"/>
    <w:rsid w:val="0042275F"/>
    <w:rsid w:val="004528BE"/>
    <w:rsid w:val="004740BF"/>
    <w:rsid w:val="00492026"/>
    <w:rsid w:val="00494A0C"/>
    <w:rsid w:val="004A027E"/>
    <w:rsid w:val="00576BAD"/>
    <w:rsid w:val="00601785"/>
    <w:rsid w:val="00601B3B"/>
    <w:rsid w:val="00602ED6"/>
    <w:rsid w:val="00606EE3"/>
    <w:rsid w:val="00656FD9"/>
    <w:rsid w:val="00726AB7"/>
    <w:rsid w:val="00782BE7"/>
    <w:rsid w:val="00784A25"/>
    <w:rsid w:val="007A2EA0"/>
    <w:rsid w:val="0084627A"/>
    <w:rsid w:val="008A1E00"/>
    <w:rsid w:val="008D78BD"/>
    <w:rsid w:val="008F2594"/>
    <w:rsid w:val="00900E37"/>
    <w:rsid w:val="009B2CD2"/>
    <w:rsid w:val="009F366D"/>
    <w:rsid w:val="00A24E16"/>
    <w:rsid w:val="00A27971"/>
    <w:rsid w:val="00A939EE"/>
    <w:rsid w:val="00AE6C63"/>
    <w:rsid w:val="00B3482F"/>
    <w:rsid w:val="00B532DA"/>
    <w:rsid w:val="00BC623C"/>
    <w:rsid w:val="00BD236F"/>
    <w:rsid w:val="00BD263A"/>
    <w:rsid w:val="00C314B1"/>
    <w:rsid w:val="00C569D3"/>
    <w:rsid w:val="00CA26F9"/>
    <w:rsid w:val="00CE792B"/>
    <w:rsid w:val="00D67C94"/>
    <w:rsid w:val="00D74139"/>
    <w:rsid w:val="00DE7D81"/>
    <w:rsid w:val="00E12DAB"/>
    <w:rsid w:val="00F25FDB"/>
    <w:rsid w:val="00F404D1"/>
    <w:rsid w:val="00F77E9D"/>
    <w:rsid w:val="00FA5827"/>
    <w:rsid w:val="00FC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3D624"/>
  <w15:docId w15:val="{269DBE65-602F-4C50-9911-4ED734A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971"/>
    <w:pPr>
      <w:spacing w:line="288" w:lineRule="auto"/>
    </w:pPr>
    <w:rPr>
      <w:rFonts w:ascii="Arial" w:hAnsi="Arial"/>
      <w:noProof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971"/>
    <w:pPr>
      <w:jc w:val="both"/>
      <w:outlineLvl w:val="0"/>
    </w:pPr>
    <w:rPr>
      <w:rFonts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971"/>
    <w:pPr>
      <w:spacing w:before="120" w:after="40"/>
      <w:outlineLvl w:val="1"/>
    </w:pPr>
    <w:rPr>
      <w:rFonts w:cs="Arial"/>
      <w:i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1472"/>
    <w:pPr>
      <w:spacing w:before="120" w:after="40"/>
      <w:outlineLvl w:val="2"/>
    </w:pPr>
    <w:rPr>
      <w:rFonts w:ascii="DynaGrotesk D CE" w:hAnsi="DynaGrotesk D CE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DBD"/>
  </w:style>
  <w:style w:type="paragraph" w:styleId="Zpat">
    <w:name w:val="footer"/>
    <w:basedOn w:val="Normln"/>
    <w:link w:val="Zpat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DBD"/>
  </w:style>
  <w:style w:type="paragraph" w:styleId="Textbubliny">
    <w:name w:val="Balloon Text"/>
    <w:basedOn w:val="Normln"/>
    <w:link w:val="TextbublinyChar"/>
    <w:uiPriority w:val="99"/>
    <w:semiHidden/>
    <w:unhideWhenUsed/>
    <w:rsid w:val="001B0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B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27971"/>
    <w:rPr>
      <w:rFonts w:ascii="Arial" w:hAnsi="Arial" w:cs="Arial"/>
      <w:noProof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971"/>
    <w:rPr>
      <w:rFonts w:ascii="Arial" w:hAnsi="Arial" w:cs="Arial"/>
      <w:i/>
      <w:noProof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1472"/>
    <w:rPr>
      <w:rFonts w:ascii="DynaGrotesk D CE" w:hAnsi="DynaGrotesk D CE" w:cs="Arial"/>
      <w:noProof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9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12D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rsid w:val="002B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imarniprevence@advaitaliberec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rglova.barbora@advaitaliberec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~1\AppData\Local\Temp\HlavickovyPapir-ArialBar-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9C83-9B3C-4FEB-934E-47B5CEE2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HlavickovyPapir-ArialBar-2020</Template>
  <TotalTime>16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uzivatel-j</dc:creator>
  <cp:lastModifiedBy>Olga Merglová</cp:lastModifiedBy>
  <cp:revision>7</cp:revision>
  <cp:lastPrinted>2013-02-28T08:40:00Z</cp:lastPrinted>
  <dcterms:created xsi:type="dcterms:W3CDTF">2020-05-22T08:07:00Z</dcterms:created>
  <dcterms:modified xsi:type="dcterms:W3CDTF">2021-09-02T12:25:00Z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1DCAEQxIlFcm8M358qv42cTPiYw34oqhVDccVQz5OEww</vt:lpwstr>
  </property>
  <property fmtid="{D5CDD505-2E9C-101B-9397-08002B2CF9AE}" pid="3" name="Google.Documents.RevisionId">
    <vt:lpwstr>14634756188143390725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</Properties>
</file>