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66F5" w14:textId="77777777" w:rsidR="008A1E00" w:rsidRDefault="008A1E00" w:rsidP="008A1E00">
      <w:pPr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Objednávka programů primární prevence</w:t>
      </w:r>
    </w:p>
    <w:p w14:paraId="2ECAA2BE" w14:textId="77777777" w:rsidR="008A1E00" w:rsidRDefault="008A1E00" w:rsidP="008A1E00">
      <w:pPr>
        <w:pBdr>
          <w:top w:val="nil"/>
          <w:left w:val="nil"/>
          <w:bottom w:val="nil"/>
          <w:right w:val="nil"/>
          <w:between w:val="nil"/>
        </w:pBdr>
      </w:pPr>
    </w:p>
    <w:p w14:paraId="2ED20F6B" w14:textId="77777777" w:rsidR="008A1E00" w:rsidRDefault="008A1E00" w:rsidP="008A1E00">
      <w:pPr>
        <w:pBdr>
          <w:top w:val="nil"/>
          <w:left w:val="nil"/>
          <w:bottom w:val="nil"/>
          <w:right w:val="nil"/>
          <w:between w:val="nil"/>
        </w:pBdr>
      </w:pPr>
      <w:r>
        <w:t>Dobrý den,</w:t>
      </w:r>
    </w:p>
    <w:p w14:paraId="4BA63EC8" w14:textId="77777777" w:rsidR="008A1E00" w:rsidRDefault="008A1E00" w:rsidP="008A1E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věnujte prosím vyplnění objednávkového formuláře pozornost. </w:t>
      </w:r>
      <w:r w:rsidRPr="00A906BF">
        <w:rPr>
          <w:b/>
          <w:bCs/>
        </w:rPr>
        <w:t>Údaje v něm vyplněné budou použity pro vytvoření smlouvy a následnou fakturaci.</w:t>
      </w:r>
    </w:p>
    <w:p w14:paraId="43C3605D" w14:textId="77777777" w:rsidR="008A1E00" w:rsidRDefault="008A1E00" w:rsidP="008A1E00">
      <w:pPr>
        <w:spacing w:line="240" w:lineRule="auto"/>
        <w:rPr>
          <w:color w:val="000000"/>
        </w:rPr>
      </w:pP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0"/>
        <w:gridCol w:w="6465"/>
      </w:tblGrid>
      <w:tr w:rsidR="008A1E00" w14:paraId="051B1360" w14:textId="77777777" w:rsidTr="00851B11">
        <w:trPr>
          <w:trHeight w:val="380"/>
          <w:jc w:val="center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4A43B" w14:textId="77777777" w:rsidR="008A1E00" w:rsidRDefault="008A1E00" w:rsidP="00851B1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Název zařízení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D3A1B" w14:textId="77777777" w:rsidR="008A1E00" w:rsidRDefault="008A1E00" w:rsidP="00851B11">
            <w:pPr>
              <w:rPr>
                <w:color w:val="000000"/>
              </w:rPr>
            </w:pPr>
          </w:p>
        </w:tc>
      </w:tr>
      <w:tr w:rsidR="008A1E00" w14:paraId="199216C2" w14:textId="77777777" w:rsidTr="00851B11">
        <w:trPr>
          <w:trHeight w:val="380"/>
          <w:jc w:val="center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2FD33" w14:textId="77777777" w:rsidR="008A1E00" w:rsidRDefault="008A1E00" w:rsidP="00851B1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Adresa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877A1" w14:textId="77777777" w:rsidR="008A1E00" w:rsidRDefault="008A1E00" w:rsidP="00851B11">
            <w:pPr>
              <w:rPr>
                <w:color w:val="000000"/>
              </w:rPr>
            </w:pPr>
          </w:p>
        </w:tc>
      </w:tr>
      <w:tr w:rsidR="008A1E00" w14:paraId="324E1383" w14:textId="77777777" w:rsidTr="00851B11">
        <w:trPr>
          <w:trHeight w:val="380"/>
          <w:jc w:val="center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FDDF5" w14:textId="77777777" w:rsidR="008A1E00" w:rsidRDefault="008A1E00" w:rsidP="00851B1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IČ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2AC71" w14:textId="77777777" w:rsidR="008A1E00" w:rsidRDefault="008A1E00" w:rsidP="00851B11">
            <w:pPr>
              <w:rPr>
                <w:color w:val="000000"/>
              </w:rPr>
            </w:pPr>
          </w:p>
        </w:tc>
      </w:tr>
      <w:tr w:rsidR="008A1E00" w14:paraId="72003E94" w14:textId="77777777" w:rsidTr="00851B11">
        <w:trPr>
          <w:trHeight w:val="380"/>
          <w:jc w:val="center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F65B9" w14:textId="77777777" w:rsidR="008A1E00" w:rsidRDefault="008A1E00" w:rsidP="00851B1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Ředitel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E61F2" w14:textId="77777777" w:rsidR="008A1E00" w:rsidRDefault="008A1E00" w:rsidP="00851B11">
            <w:pPr>
              <w:rPr>
                <w:color w:val="000000"/>
              </w:rPr>
            </w:pPr>
          </w:p>
        </w:tc>
      </w:tr>
      <w:tr w:rsidR="008A1E00" w14:paraId="5818BCDF" w14:textId="77777777" w:rsidTr="00851B11">
        <w:trPr>
          <w:trHeight w:val="380"/>
          <w:jc w:val="center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DA06A" w14:textId="77777777" w:rsidR="008A1E00" w:rsidRDefault="008A1E00" w:rsidP="00851B1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Školní metodik prevence 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FC4AC" w14:textId="77777777" w:rsidR="008A1E00" w:rsidRDefault="008A1E00" w:rsidP="00851B11">
            <w:pPr>
              <w:rPr>
                <w:color w:val="000000"/>
              </w:rPr>
            </w:pPr>
          </w:p>
        </w:tc>
      </w:tr>
      <w:tr w:rsidR="008A1E00" w14:paraId="50A529C1" w14:textId="77777777" w:rsidTr="00851B11">
        <w:trPr>
          <w:trHeight w:val="380"/>
          <w:jc w:val="center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28E4E" w14:textId="77777777" w:rsidR="008A1E00" w:rsidRDefault="008A1E00" w:rsidP="00851B1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A1145" w14:textId="77777777" w:rsidR="008A1E00" w:rsidRDefault="008A1E00" w:rsidP="00851B11">
            <w:pPr>
              <w:rPr>
                <w:color w:val="000000"/>
              </w:rPr>
            </w:pPr>
          </w:p>
        </w:tc>
      </w:tr>
      <w:tr w:rsidR="008A1E00" w14:paraId="69834414" w14:textId="77777777" w:rsidTr="00851B11">
        <w:trPr>
          <w:trHeight w:val="380"/>
          <w:jc w:val="center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FB8F6" w14:textId="77777777" w:rsidR="008A1E00" w:rsidRDefault="008A1E00" w:rsidP="00851B1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E-mail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7AC22" w14:textId="77777777" w:rsidR="008A1E00" w:rsidRDefault="008A1E00" w:rsidP="00851B11">
            <w:pPr>
              <w:rPr>
                <w:color w:val="000000"/>
              </w:rPr>
            </w:pPr>
          </w:p>
        </w:tc>
      </w:tr>
      <w:tr w:rsidR="008A1E00" w14:paraId="74AF98AD" w14:textId="77777777" w:rsidTr="00851B11">
        <w:trPr>
          <w:trHeight w:val="380"/>
          <w:jc w:val="center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7A827" w14:textId="77777777" w:rsidR="008A1E00" w:rsidRDefault="008A1E00" w:rsidP="00851B1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Začátek 1. vyučovací hodiny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AC7CB" w14:textId="77777777" w:rsidR="008A1E00" w:rsidRDefault="008A1E00" w:rsidP="00851B11">
            <w:pPr>
              <w:rPr>
                <w:color w:val="000000"/>
              </w:rPr>
            </w:pPr>
          </w:p>
        </w:tc>
      </w:tr>
      <w:tr w:rsidR="008A1E00" w14:paraId="1CFD62CB" w14:textId="77777777" w:rsidTr="00851B11">
        <w:trPr>
          <w:trHeight w:val="380"/>
          <w:jc w:val="center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A7CFD" w14:textId="6661F420" w:rsidR="008A1E00" w:rsidRDefault="008A1E00" w:rsidP="00851B1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Forma úhrady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9D42B" w14:textId="0564FB9F" w:rsidR="008A1E00" w:rsidRDefault="00A906BF" w:rsidP="00851B11">
            <w:pPr>
              <w:rPr>
                <w:color w:val="000000"/>
              </w:rPr>
            </w:pPr>
            <w:r>
              <w:rPr>
                <w:b/>
                <w:color w:val="000000"/>
              </w:rPr>
              <w:t>hotově / převodem na účet</w:t>
            </w:r>
          </w:p>
        </w:tc>
      </w:tr>
    </w:tbl>
    <w:p w14:paraId="1DF3B53D" w14:textId="77777777" w:rsidR="008A1E00" w:rsidRDefault="008A1E00" w:rsidP="008A1E00">
      <w:pPr>
        <w:spacing w:line="240" w:lineRule="auto"/>
        <w:rPr>
          <w:b/>
          <w:sz w:val="24"/>
          <w:szCs w:val="24"/>
        </w:rPr>
      </w:pPr>
    </w:p>
    <w:p w14:paraId="297C9B1C" w14:textId="3392CB25" w:rsidR="008A1E00" w:rsidRDefault="008A1E00" w:rsidP="008A1E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Nabídka programů</w:t>
      </w:r>
      <w:r w:rsidR="007C39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 ZŠ:</w:t>
      </w:r>
    </w:p>
    <w:p w14:paraId="2C57529F" w14:textId="77777777" w:rsidR="008A1E00" w:rsidRDefault="008A1E00" w:rsidP="008A1E00">
      <w:pPr>
        <w:spacing w:line="240" w:lineRule="auto"/>
        <w:rPr>
          <w:b/>
          <w:sz w:val="24"/>
          <w:szCs w:val="24"/>
        </w:rPr>
      </w:pP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2410"/>
        <w:gridCol w:w="1417"/>
        <w:gridCol w:w="851"/>
        <w:gridCol w:w="850"/>
        <w:gridCol w:w="851"/>
        <w:gridCol w:w="1417"/>
      </w:tblGrid>
      <w:tr w:rsidR="003C4724" w14:paraId="4DC84A3D" w14:textId="77777777" w:rsidTr="003C4724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9623F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Program: </w:t>
            </w:r>
          </w:p>
        </w:tc>
        <w:tc>
          <w:tcPr>
            <w:tcW w:w="2410" w:type="dxa"/>
            <w:vAlign w:val="center"/>
          </w:tcPr>
          <w:p w14:paraId="3B825E60" w14:textId="5F3DF435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Témata: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0AE579" w14:textId="619F68BF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Doporučená cílová skupina: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1243F3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Pro třídu: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CCE430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Počet osob: </w:t>
            </w:r>
          </w:p>
          <w:p w14:paraId="2CC3CB87" w14:textId="45CCE573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Dívky    Chlapci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5E2544" w14:textId="19CEC762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Kdy program chcete: </w:t>
            </w:r>
          </w:p>
        </w:tc>
      </w:tr>
      <w:tr w:rsidR="003C4724" w14:paraId="40A92330" w14:textId="77777777" w:rsidTr="003C4724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4EA44" w14:textId="5A8C8976" w:rsidR="003C4724" w:rsidRPr="007C39C6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7C39C6">
              <w:rPr>
                <w:b/>
                <w:bCs/>
              </w:rPr>
              <w:t xml:space="preserve">Ahoj všichni! </w:t>
            </w:r>
          </w:p>
        </w:tc>
        <w:tc>
          <w:tcPr>
            <w:tcW w:w="2410" w:type="dxa"/>
            <w:vAlign w:val="center"/>
          </w:tcPr>
          <w:p w14:paraId="16867CE2" w14:textId="3E40C5ED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spolupráce, vzájemné poznávání, sebepoznání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BFFF4" w14:textId="136B4D70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 třída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717E5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C8762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1" w:type="dxa"/>
          </w:tcPr>
          <w:p w14:paraId="02018D9D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527040" w14:textId="6E63B41C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3C4724" w14:paraId="2F242601" w14:textId="77777777" w:rsidTr="003C4724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B7CBCB" w14:textId="77777777" w:rsidR="003C4724" w:rsidRPr="007C39C6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7C39C6">
              <w:rPr>
                <w:b/>
                <w:bCs/>
              </w:rPr>
              <w:t>Jsme kamarádi?</w:t>
            </w:r>
          </w:p>
        </w:tc>
        <w:tc>
          <w:tcPr>
            <w:tcW w:w="2410" w:type="dxa"/>
            <w:vAlign w:val="center"/>
          </w:tcPr>
          <w:p w14:paraId="64912796" w14:textId="14D9B99B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A35F6">
              <w:t>prevence šikany, podpora vztahů ve třídě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1FF0B" w14:textId="4071B09C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 třída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209BC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C48BC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1" w:type="dxa"/>
          </w:tcPr>
          <w:p w14:paraId="408FD8C9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AF5387" w14:textId="10A261D5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3C4724" w14:paraId="07C35438" w14:textId="77777777" w:rsidTr="003C4724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D2C48A" w14:textId="77777777" w:rsidR="003C4724" w:rsidRPr="007C39C6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7C39C6">
              <w:rPr>
                <w:b/>
                <w:bCs/>
              </w:rPr>
              <w:t>Zdravíčko!</w:t>
            </w:r>
          </w:p>
        </w:tc>
        <w:tc>
          <w:tcPr>
            <w:tcW w:w="2410" w:type="dxa"/>
            <w:vAlign w:val="center"/>
          </w:tcPr>
          <w:p w14:paraId="723482FE" w14:textId="3E88EE16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A35F6">
              <w:t>zdravý životní styl, všeobecná adiktologická prevence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CAA33E" w14:textId="2FA89A4F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 třída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E57BCF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CB7876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1" w:type="dxa"/>
          </w:tcPr>
          <w:p w14:paraId="65A95D9A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D90C8E" w14:textId="697C6E89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3C4724" w14:paraId="5E2B5337" w14:textId="77777777" w:rsidTr="003C4724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829765" w14:textId="77777777" w:rsidR="003C4724" w:rsidRPr="007C39C6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7C39C6">
              <w:rPr>
                <w:b/>
                <w:bCs/>
              </w:rPr>
              <w:t>Na internetu jako doma</w:t>
            </w:r>
          </w:p>
        </w:tc>
        <w:tc>
          <w:tcPr>
            <w:tcW w:w="2410" w:type="dxa"/>
            <w:vAlign w:val="center"/>
          </w:tcPr>
          <w:p w14:paraId="7A51E954" w14:textId="5662AB84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</w:t>
            </w:r>
            <w:r w:rsidRPr="006A35F6">
              <w:t>ezpečný pohyb na internetu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70098" w14:textId="63923040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 třída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DE8749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F8BA9B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1" w:type="dxa"/>
          </w:tcPr>
          <w:p w14:paraId="0CDD999D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BCA43" w14:textId="2D78C300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3C4724" w14:paraId="03BF8A6A" w14:textId="77777777" w:rsidTr="003C4724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44DF5" w14:textId="77777777" w:rsidR="003C4724" w:rsidRPr="007C39C6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7C39C6">
              <w:rPr>
                <w:b/>
                <w:bCs/>
              </w:rPr>
              <w:t>Přežiješ i bez mobilu?</w:t>
            </w:r>
          </w:p>
        </w:tc>
        <w:tc>
          <w:tcPr>
            <w:tcW w:w="2410" w:type="dxa"/>
            <w:vAlign w:val="center"/>
          </w:tcPr>
          <w:p w14:paraId="18B6C2E8" w14:textId="7F62E21B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A35F6">
              <w:t>prevence závislosti na obrazovkách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F75D6" w14:textId="337132CD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 třída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877AC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3CEBD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1" w:type="dxa"/>
          </w:tcPr>
          <w:p w14:paraId="3597E694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5EE68C" w14:textId="2C5AE1DF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3C4724" w14:paraId="118588AA" w14:textId="77777777" w:rsidTr="003C4724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2DBA3B" w14:textId="77777777" w:rsidR="003C4724" w:rsidRPr="007C39C6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7C39C6">
              <w:rPr>
                <w:b/>
                <w:bCs/>
              </w:rPr>
              <w:t>Děti a návykové látky</w:t>
            </w:r>
          </w:p>
        </w:tc>
        <w:tc>
          <w:tcPr>
            <w:tcW w:w="2410" w:type="dxa"/>
            <w:vAlign w:val="center"/>
          </w:tcPr>
          <w:p w14:paraId="1E39DE11" w14:textId="3105B3F9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A35F6">
              <w:t>adiktologická prevence legálních návykových látek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E4C58" w14:textId="36600F5B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 třída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D37673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74199B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1" w:type="dxa"/>
          </w:tcPr>
          <w:p w14:paraId="7B1362D5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73B94" w14:textId="1F7588F2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3C4724" w14:paraId="418FDC7F" w14:textId="77777777" w:rsidTr="003C4724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D8AAD0" w14:textId="77777777" w:rsidR="003C4724" w:rsidRPr="007C39C6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7C39C6">
              <w:rPr>
                <w:b/>
                <w:bCs/>
              </w:rPr>
              <w:t>Řekni, kdo jsem</w:t>
            </w:r>
          </w:p>
        </w:tc>
        <w:tc>
          <w:tcPr>
            <w:tcW w:w="2410" w:type="dxa"/>
            <w:vAlign w:val="center"/>
          </w:tcPr>
          <w:p w14:paraId="4C92447B" w14:textId="70583FDD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A35F6">
              <w:t>spolupráce, vzájemné poznávání, sebepoznání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1DCB38" w14:textId="2D08FB02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6. třída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A257F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D403F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1" w:type="dxa"/>
          </w:tcPr>
          <w:p w14:paraId="35BA4D5C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672D3" w14:textId="31C38B0D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3C4724" w14:paraId="17E07A32" w14:textId="77777777" w:rsidTr="003C4724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0AD7CB" w14:textId="77777777" w:rsidR="003C4724" w:rsidRPr="007C39C6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7C39C6">
              <w:rPr>
                <w:b/>
                <w:bCs/>
              </w:rPr>
              <w:t xml:space="preserve">Kde končí </w:t>
            </w:r>
            <w:r w:rsidRPr="007C39C6">
              <w:rPr>
                <w:b/>
                <w:bCs/>
              </w:rPr>
              <w:lastRenderedPageBreak/>
              <w:t>legrace?</w:t>
            </w:r>
          </w:p>
        </w:tc>
        <w:tc>
          <w:tcPr>
            <w:tcW w:w="2410" w:type="dxa"/>
            <w:vAlign w:val="center"/>
          </w:tcPr>
          <w:p w14:paraId="735E79A6" w14:textId="0604252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A35F6">
              <w:lastRenderedPageBreak/>
              <w:t xml:space="preserve">prevence šikany, </w:t>
            </w:r>
            <w:r w:rsidRPr="006A35F6">
              <w:lastRenderedPageBreak/>
              <w:t>podpora vztahů ve třídě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05508E" w14:textId="225A0AD6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6. třída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F007D8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99C0B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1" w:type="dxa"/>
          </w:tcPr>
          <w:p w14:paraId="15ED1E51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44324" w14:textId="4736A1E1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3C4724" w14:paraId="1A36B6D4" w14:textId="77777777" w:rsidTr="003C4724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A0E9EE" w14:textId="77777777" w:rsidR="003C4724" w:rsidRPr="007C39C6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7C39C6">
              <w:rPr>
                <w:b/>
                <w:bCs/>
              </w:rPr>
              <w:t xml:space="preserve">Drogy a my I </w:t>
            </w:r>
          </w:p>
          <w:p w14:paraId="19BC99E5" w14:textId="3A4AD6D2" w:rsidR="003C4724" w:rsidRPr="007C39C6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2F99B0F2" w14:textId="3A265FE3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A35F6">
              <w:t>adiktologická prevence legálních návykových látek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68B5D6" w14:textId="0A6DC134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6.-7. třída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14D62B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8FA2D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1" w:type="dxa"/>
          </w:tcPr>
          <w:p w14:paraId="4AE7201E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25FEC" w14:textId="44B0BA4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3C4724" w14:paraId="59E9FF56" w14:textId="77777777" w:rsidTr="003C4724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B590A2" w14:textId="63B7C28A" w:rsidR="003C4724" w:rsidRPr="007C39C6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7C39C6">
              <w:rPr>
                <w:b/>
                <w:bCs/>
              </w:rPr>
              <w:t>Drogy a my II</w:t>
            </w:r>
          </w:p>
          <w:p w14:paraId="781C4021" w14:textId="641FFFCB" w:rsidR="003C4724" w:rsidRPr="007C39C6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6D7D1030" w14:textId="2ABDAB1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A35F6">
              <w:t>adiktologická prevence nelegálních návykových látek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53B08" w14:textId="36261193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8.-9. třída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46844A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DD163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1" w:type="dxa"/>
          </w:tcPr>
          <w:p w14:paraId="542B6D04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66C03F" w14:textId="1FC7EF13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3C4724" w14:paraId="3B1428E1" w14:textId="77777777" w:rsidTr="003C4724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0B18A" w14:textId="00AEF46F" w:rsidR="003C4724" w:rsidRPr="007C39C6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7C39C6">
              <w:rPr>
                <w:b/>
                <w:bCs/>
              </w:rPr>
              <w:t>Bezpečí na netu</w:t>
            </w:r>
          </w:p>
        </w:tc>
        <w:tc>
          <w:tcPr>
            <w:tcW w:w="2410" w:type="dxa"/>
            <w:vAlign w:val="center"/>
          </w:tcPr>
          <w:p w14:paraId="29F142B6" w14:textId="22FEA25C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A35F6">
              <w:t>bezpečný pohyb na internetu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77E2C2" w14:textId="71E2EED5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6.-9. třída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430E56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89B543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1" w:type="dxa"/>
          </w:tcPr>
          <w:p w14:paraId="65BB5522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FB91C6" w14:textId="21020660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3C4724" w14:paraId="2395F254" w14:textId="77777777" w:rsidTr="003C4724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620F9D" w14:textId="4B471813" w:rsidR="003C4724" w:rsidRPr="007C39C6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7C39C6">
              <w:rPr>
                <w:b/>
                <w:bCs/>
              </w:rPr>
              <w:t>Krása a zdraví</w:t>
            </w:r>
          </w:p>
        </w:tc>
        <w:tc>
          <w:tcPr>
            <w:tcW w:w="2410" w:type="dxa"/>
            <w:vAlign w:val="center"/>
          </w:tcPr>
          <w:p w14:paraId="3740A0C8" w14:textId="31784DB2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C39C6">
              <w:t>prevence poruch příjmu potravy, pozitivní vztah ke svému tělu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DC93C" w14:textId="27991829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6.-7. třída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1DDC6A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9D8B46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1" w:type="dxa"/>
          </w:tcPr>
          <w:p w14:paraId="3616510C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F4E22F" w14:textId="5EBDE566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3C4724" w14:paraId="3FB1F919" w14:textId="77777777" w:rsidTr="003C4724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11250" w14:textId="054046FE" w:rsidR="003C4724" w:rsidRPr="007C39C6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7C39C6">
              <w:rPr>
                <w:b/>
                <w:bCs/>
              </w:rPr>
              <w:t>Kluci a holky</w:t>
            </w:r>
          </w:p>
        </w:tc>
        <w:tc>
          <w:tcPr>
            <w:tcW w:w="2410" w:type="dxa"/>
            <w:vAlign w:val="center"/>
          </w:tcPr>
          <w:p w14:paraId="4A39A085" w14:textId="5D109010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C39C6">
              <w:t>dospívání a stereotypy o dívkách a chlapcích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D840FA" w14:textId="4564E1DC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 třída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41C6AF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FF7D3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1" w:type="dxa"/>
          </w:tcPr>
          <w:p w14:paraId="7BB3C4D3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8321BC" w14:textId="11300EC8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3C4724" w14:paraId="1CF7D58C" w14:textId="77777777" w:rsidTr="003C4724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CDB894" w14:textId="6F8E4E4C" w:rsidR="003C4724" w:rsidRPr="007C39C6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7C39C6">
              <w:rPr>
                <w:b/>
                <w:bCs/>
              </w:rPr>
              <w:t>Digitální závislosti</w:t>
            </w:r>
          </w:p>
        </w:tc>
        <w:tc>
          <w:tcPr>
            <w:tcW w:w="2410" w:type="dxa"/>
            <w:vAlign w:val="center"/>
          </w:tcPr>
          <w:p w14:paraId="0518A312" w14:textId="0F1B34A8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A35F6">
              <w:t>prevence nelátkových závislostí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EFC87" w14:textId="1FCFE1DD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 třída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9A9D0F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88365E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1" w:type="dxa"/>
          </w:tcPr>
          <w:p w14:paraId="2F8FF7C9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9A9FF8" w14:textId="3A92DF5E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3C4724" w14:paraId="60A103B4" w14:textId="77777777" w:rsidTr="003C4724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C81746" w14:textId="0CB8FCA9" w:rsidR="003C4724" w:rsidRPr="007C39C6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7C39C6">
              <w:rPr>
                <w:b/>
                <w:bCs/>
              </w:rPr>
              <w:t>Různí ale rovní</w:t>
            </w:r>
          </w:p>
        </w:tc>
        <w:tc>
          <w:tcPr>
            <w:tcW w:w="2410" w:type="dxa"/>
            <w:vAlign w:val="center"/>
          </w:tcPr>
          <w:p w14:paraId="0689B35A" w14:textId="716C085F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C39C6">
              <w:t>prevence rasismu a xenofobie, podpora tolerance a jinakosti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31DA35" w14:textId="1D349D78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8. třída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CEDCF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BEDC6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1" w:type="dxa"/>
          </w:tcPr>
          <w:p w14:paraId="419C9785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D9B06" w14:textId="41219D4E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3C4724" w14:paraId="281D386A" w14:textId="77777777" w:rsidTr="003C4724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17F805" w14:textId="77777777" w:rsidR="003C4724" w:rsidRPr="007C39C6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7C39C6">
              <w:rPr>
                <w:b/>
                <w:bCs/>
              </w:rPr>
              <w:t>Partnerské vztahy</w:t>
            </w:r>
          </w:p>
        </w:tc>
        <w:tc>
          <w:tcPr>
            <w:tcW w:w="2410" w:type="dxa"/>
            <w:vAlign w:val="center"/>
          </w:tcPr>
          <w:p w14:paraId="30F54DE5" w14:textId="74C8E023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C39C6">
              <w:t>první lásky, vztahy a řešení konfliktů, poznávání svých priorit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92934F" w14:textId="6BB2445B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8.-9. třída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A2015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D8C10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1" w:type="dxa"/>
          </w:tcPr>
          <w:p w14:paraId="1DF351DE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311C2" w14:textId="2F6DAF85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3C4724" w14:paraId="74F4D141" w14:textId="77777777" w:rsidTr="003C4724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9F46E" w14:textId="1910D256" w:rsidR="003C4724" w:rsidRPr="007C39C6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7C39C6">
              <w:rPr>
                <w:b/>
                <w:bCs/>
              </w:rPr>
              <w:t>Co už není sexy</w:t>
            </w:r>
          </w:p>
        </w:tc>
        <w:tc>
          <w:tcPr>
            <w:tcW w:w="2410" w:type="dxa"/>
            <w:vAlign w:val="center"/>
          </w:tcPr>
          <w:p w14:paraId="798392E2" w14:textId="4FF4FCCE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C39C6">
              <w:t>prevence rizikového sexuálního chování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2E31A" w14:textId="4DBA2754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8.-9. třída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F0654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2B2F6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1" w:type="dxa"/>
          </w:tcPr>
          <w:p w14:paraId="64F05CD6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B8572B" w14:textId="1A986F3E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3C4724" w14:paraId="3C89948B" w14:textId="77777777" w:rsidTr="003C4724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0C9323" w14:textId="158ECBD9" w:rsidR="003C4724" w:rsidRPr="007C39C6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7C39C6">
              <w:rPr>
                <w:b/>
                <w:bCs/>
              </w:rPr>
              <w:t>Risk je zisk?</w:t>
            </w:r>
          </w:p>
        </w:tc>
        <w:tc>
          <w:tcPr>
            <w:tcW w:w="2410" w:type="dxa"/>
            <w:vAlign w:val="center"/>
          </w:tcPr>
          <w:p w14:paraId="6AABF8C0" w14:textId="6832E97F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C39C6">
              <w:t>prevence gamblingu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75A578" w14:textId="47A6F258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9. třída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9BAE5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63B5EA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1" w:type="dxa"/>
          </w:tcPr>
          <w:p w14:paraId="00C6809A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4699DD" w14:textId="74266A3C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3C4724" w14:paraId="175390C9" w14:textId="77777777" w:rsidTr="003C4724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53563" w14:textId="05DD9B8A" w:rsidR="003C4724" w:rsidRPr="007C39C6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7C39C6">
              <w:rPr>
                <w:b/>
                <w:bCs/>
              </w:rPr>
              <w:t>Nenech se zmanipulovat</w:t>
            </w:r>
          </w:p>
        </w:tc>
        <w:tc>
          <w:tcPr>
            <w:tcW w:w="2410" w:type="dxa"/>
            <w:vAlign w:val="center"/>
          </w:tcPr>
          <w:p w14:paraId="6A6F1A2F" w14:textId="51C7030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C39C6">
              <w:t>rozpoznání manipulace, asertivita a umění odmítnout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7E0004" w14:textId="6272D555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9. třída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36642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06AC6C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1" w:type="dxa"/>
          </w:tcPr>
          <w:p w14:paraId="70653BDE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178C8" w14:textId="5A4050B6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3C4724" w14:paraId="310AAEFB" w14:textId="77777777" w:rsidTr="003C4724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745DDA" w14:textId="2144FBB7" w:rsidR="003C4724" w:rsidRPr="007C39C6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7C39C6">
              <w:rPr>
                <w:b/>
                <w:bCs/>
              </w:rPr>
              <w:t>Devítka končí. Co pak?</w:t>
            </w:r>
          </w:p>
        </w:tc>
        <w:tc>
          <w:tcPr>
            <w:tcW w:w="2410" w:type="dxa"/>
            <w:vAlign w:val="center"/>
          </w:tcPr>
          <w:p w14:paraId="64A62A0C" w14:textId="715F8510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C39C6">
              <w:t>rozloučení se třídou a příprava na nový začátek na SŠ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156F4" w14:textId="434C640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9. třída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B19D04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E17C25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1" w:type="dxa"/>
          </w:tcPr>
          <w:p w14:paraId="59EDA637" w14:textId="77777777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645B2C" w14:textId="76B6B293" w:rsidR="003C4724" w:rsidRDefault="003C4724" w:rsidP="00851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051469A6" w14:textId="77777777" w:rsidR="008A1E00" w:rsidRDefault="008A1E00" w:rsidP="008A1E00">
      <w:pPr>
        <w:spacing w:before="200" w:line="240" w:lineRule="auto"/>
      </w:pPr>
      <w:r>
        <w:t xml:space="preserve">* Jednotlivé třídy oddělujte prosím čárkou. </w:t>
      </w:r>
    </w:p>
    <w:p w14:paraId="7B25ADEA" w14:textId="77777777" w:rsidR="008A1E00" w:rsidRDefault="008A1E00" w:rsidP="008A1E00">
      <w:pPr>
        <w:spacing w:line="240" w:lineRule="auto"/>
        <w:rPr>
          <w:b/>
        </w:rPr>
      </w:pPr>
    </w:p>
    <w:p w14:paraId="6F8DD514" w14:textId="71A45F1B" w:rsidR="008A1E00" w:rsidRDefault="008A1E00" w:rsidP="008A1E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Nabídka programů</w:t>
      </w:r>
      <w:r w:rsidR="00851B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 SŠ:</w:t>
      </w:r>
    </w:p>
    <w:p w14:paraId="2F344FD6" w14:textId="6141114D" w:rsidR="008A1E00" w:rsidRDefault="008A1E00" w:rsidP="008A1E00">
      <w:pPr>
        <w:spacing w:line="240" w:lineRule="auto"/>
        <w:rPr>
          <w:b/>
          <w:sz w:val="24"/>
          <w:szCs w:val="24"/>
        </w:rPr>
      </w:pP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2410"/>
        <w:gridCol w:w="1984"/>
        <w:gridCol w:w="851"/>
        <w:gridCol w:w="850"/>
        <w:gridCol w:w="1701"/>
      </w:tblGrid>
      <w:tr w:rsidR="00250C65" w14:paraId="2E3E3BE5" w14:textId="77777777" w:rsidTr="00250C65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3740E1" w14:textId="77777777" w:rsidR="00250C65" w:rsidRDefault="00250C65" w:rsidP="00C35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Program: </w:t>
            </w:r>
          </w:p>
        </w:tc>
        <w:tc>
          <w:tcPr>
            <w:tcW w:w="2410" w:type="dxa"/>
            <w:vAlign w:val="center"/>
          </w:tcPr>
          <w:p w14:paraId="24C0B0B0" w14:textId="77777777" w:rsidR="00250C65" w:rsidRDefault="00250C65" w:rsidP="00C35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Témata: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9FC814" w14:textId="77777777" w:rsidR="00250C65" w:rsidRDefault="00250C65" w:rsidP="00C35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Pro třídu: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B6A7A" w14:textId="77777777" w:rsidR="00250C65" w:rsidRDefault="00250C65" w:rsidP="00C35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Počet osob: </w:t>
            </w:r>
          </w:p>
          <w:p w14:paraId="34C0A18A" w14:textId="77777777" w:rsidR="00250C65" w:rsidRDefault="00250C65" w:rsidP="00C35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Dívky    Chlapci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1EF17" w14:textId="77777777" w:rsidR="00250C65" w:rsidRDefault="00250C65" w:rsidP="00C35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Kdy program chcete: </w:t>
            </w:r>
          </w:p>
        </w:tc>
      </w:tr>
      <w:tr w:rsidR="00250C65" w14:paraId="3512E055" w14:textId="77777777" w:rsidTr="00250C65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8C814E" w14:textId="7430FCEC" w:rsidR="00250C65" w:rsidRPr="007C39C6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>
              <w:t>Drogy a my</w:t>
            </w:r>
          </w:p>
        </w:tc>
        <w:tc>
          <w:tcPr>
            <w:tcW w:w="2410" w:type="dxa"/>
            <w:vAlign w:val="center"/>
          </w:tcPr>
          <w:p w14:paraId="3D496142" w14:textId="0DDF5E4E" w:rsidR="00250C65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A35F6">
              <w:t>adiktologická prevence nelegálních návykových látek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7B1AD7" w14:textId="77777777" w:rsidR="00250C65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1A777" w14:textId="77777777" w:rsidR="00250C65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0" w:type="dxa"/>
          </w:tcPr>
          <w:p w14:paraId="5A422F5C" w14:textId="77777777" w:rsidR="00250C65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FBFEE" w14:textId="77777777" w:rsidR="00250C65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50C65" w14:paraId="084A63F5" w14:textId="77777777" w:rsidTr="00250C65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34F2AC" w14:textId="027D8B59" w:rsidR="00250C65" w:rsidRPr="007C39C6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>
              <w:t>Já a kolektiv</w:t>
            </w:r>
          </w:p>
        </w:tc>
        <w:tc>
          <w:tcPr>
            <w:tcW w:w="2410" w:type="dxa"/>
            <w:vAlign w:val="center"/>
          </w:tcPr>
          <w:p w14:paraId="7A4E897F" w14:textId="2A02E08E" w:rsidR="00250C65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A35F6">
              <w:t>prevence šikany, podpora vztahů ve třídě</w:t>
            </w:r>
            <w:r>
              <w:t xml:space="preserve">, </w:t>
            </w:r>
            <w:r w:rsidRPr="006A35F6">
              <w:t>spolupráce, vzájemné poznávání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84E251" w14:textId="77777777" w:rsidR="00250C65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B34DC" w14:textId="77777777" w:rsidR="00250C65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0" w:type="dxa"/>
          </w:tcPr>
          <w:p w14:paraId="7557CA70" w14:textId="77777777" w:rsidR="00250C65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E27D1" w14:textId="77777777" w:rsidR="00250C65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50C65" w14:paraId="608F85E3" w14:textId="77777777" w:rsidTr="00250C65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E9581E" w14:textId="42F4054E" w:rsidR="00250C65" w:rsidRPr="007C39C6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>
              <w:lastRenderedPageBreak/>
              <w:t>Bezpečí na netu</w:t>
            </w:r>
          </w:p>
        </w:tc>
        <w:tc>
          <w:tcPr>
            <w:tcW w:w="2410" w:type="dxa"/>
            <w:vAlign w:val="center"/>
          </w:tcPr>
          <w:p w14:paraId="1AE62D86" w14:textId="0AE2691C" w:rsidR="00250C65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A35F6">
              <w:t>bezpečný pohyb na internetu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211A7" w14:textId="77777777" w:rsidR="00250C65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6C37FE" w14:textId="77777777" w:rsidR="00250C65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0" w:type="dxa"/>
          </w:tcPr>
          <w:p w14:paraId="43ACDCB8" w14:textId="77777777" w:rsidR="00250C65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9C69B1" w14:textId="77777777" w:rsidR="00250C65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50C65" w14:paraId="28CFF452" w14:textId="77777777" w:rsidTr="00250C65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04674" w14:textId="7EACBBA9" w:rsidR="00250C65" w:rsidRPr="007C39C6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>
              <w:t>Krása a zdraví</w:t>
            </w:r>
          </w:p>
        </w:tc>
        <w:tc>
          <w:tcPr>
            <w:tcW w:w="2410" w:type="dxa"/>
            <w:vAlign w:val="center"/>
          </w:tcPr>
          <w:p w14:paraId="746BCD0B" w14:textId="27DF070A" w:rsidR="00250C65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C39C6">
              <w:t>prevence poruch příjmu potravy, pozitivní vztah ke svému tělu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CC6BA" w14:textId="77777777" w:rsidR="00250C65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C08E29" w14:textId="77777777" w:rsidR="00250C65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0" w:type="dxa"/>
          </w:tcPr>
          <w:p w14:paraId="521A8466" w14:textId="77777777" w:rsidR="00250C65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61E29" w14:textId="77777777" w:rsidR="00250C65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50C65" w14:paraId="169EF49C" w14:textId="77777777" w:rsidTr="00250C65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DCB712" w14:textId="3D4644FD" w:rsidR="00250C65" w:rsidRPr="007C39C6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>
              <w:t>Různí ale rovní</w:t>
            </w:r>
          </w:p>
        </w:tc>
        <w:tc>
          <w:tcPr>
            <w:tcW w:w="2410" w:type="dxa"/>
            <w:vAlign w:val="center"/>
          </w:tcPr>
          <w:p w14:paraId="4A67F9BE" w14:textId="3A511BF0" w:rsidR="00250C65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C39C6">
              <w:t>prevence rasismu a xenofobie, podpora tolerance a jinakosti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44ACF0" w14:textId="77777777" w:rsidR="00250C65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AB2397" w14:textId="77777777" w:rsidR="00250C65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0" w:type="dxa"/>
          </w:tcPr>
          <w:p w14:paraId="38813EBC" w14:textId="77777777" w:rsidR="00250C65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074D5" w14:textId="77777777" w:rsidR="00250C65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50C65" w14:paraId="5F6A3C30" w14:textId="77777777" w:rsidTr="00250C65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AC75B" w14:textId="07620144" w:rsidR="00250C65" w:rsidRPr="007C39C6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>
              <w:t>Partnerské vztahy</w:t>
            </w:r>
          </w:p>
        </w:tc>
        <w:tc>
          <w:tcPr>
            <w:tcW w:w="2410" w:type="dxa"/>
            <w:vAlign w:val="center"/>
          </w:tcPr>
          <w:p w14:paraId="7D5EE138" w14:textId="3E7EECCA" w:rsidR="00250C65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C39C6">
              <w:t>první lásky, vztahy a řešení konfliktů, poznávání svých priorit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68FD72" w14:textId="77777777" w:rsidR="00250C65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D00164" w14:textId="77777777" w:rsidR="00250C65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0" w:type="dxa"/>
          </w:tcPr>
          <w:p w14:paraId="4ED22049" w14:textId="77777777" w:rsidR="00250C65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D6AE1" w14:textId="77777777" w:rsidR="00250C65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50C65" w14:paraId="0A7827DA" w14:textId="77777777" w:rsidTr="00250C65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3E06C" w14:textId="376B6BD7" w:rsidR="00250C65" w:rsidRPr="007C39C6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>
              <w:t>Co už není sexy</w:t>
            </w:r>
          </w:p>
        </w:tc>
        <w:tc>
          <w:tcPr>
            <w:tcW w:w="2410" w:type="dxa"/>
            <w:vAlign w:val="center"/>
          </w:tcPr>
          <w:p w14:paraId="091540B1" w14:textId="512468D1" w:rsidR="00250C65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C39C6">
              <w:t>prevence rizikového sexuálního chování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2320B9" w14:textId="77777777" w:rsidR="00250C65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AB43AE" w14:textId="77777777" w:rsidR="00250C65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0" w:type="dxa"/>
          </w:tcPr>
          <w:p w14:paraId="27504853" w14:textId="77777777" w:rsidR="00250C65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F35106" w14:textId="77777777" w:rsidR="00250C65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50C65" w14:paraId="1A4E5C85" w14:textId="77777777" w:rsidTr="00250C65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D936A" w14:textId="3AD52B42" w:rsidR="00250C65" w:rsidRPr="007C39C6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>
              <w:t>Risk je zisk?</w:t>
            </w:r>
          </w:p>
        </w:tc>
        <w:tc>
          <w:tcPr>
            <w:tcW w:w="2410" w:type="dxa"/>
            <w:vAlign w:val="center"/>
          </w:tcPr>
          <w:p w14:paraId="3E2D0C58" w14:textId="79331440" w:rsidR="00250C65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C39C6">
              <w:t>prevence gamblingu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40651" w14:textId="77777777" w:rsidR="00250C65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834617" w14:textId="77777777" w:rsidR="00250C65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0" w:type="dxa"/>
          </w:tcPr>
          <w:p w14:paraId="0924B314" w14:textId="77777777" w:rsidR="00250C65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6CE1F" w14:textId="77777777" w:rsidR="00250C65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50C65" w14:paraId="74E9A86A" w14:textId="77777777" w:rsidTr="00250C65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CA8376" w14:textId="379CD5E9" w:rsidR="00250C65" w:rsidRPr="007C39C6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>
              <w:t>Nenech se zmanipulovat</w:t>
            </w:r>
          </w:p>
        </w:tc>
        <w:tc>
          <w:tcPr>
            <w:tcW w:w="2410" w:type="dxa"/>
            <w:vAlign w:val="center"/>
          </w:tcPr>
          <w:p w14:paraId="2F22392F" w14:textId="6D35C2E9" w:rsidR="00250C65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C39C6">
              <w:t>rozpoznání manipulace, asertivita a umění odmítnout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9A95AF" w14:textId="77777777" w:rsidR="00250C65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6D30F7" w14:textId="77777777" w:rsidR="00250C65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0" w:type="dxa"/>
          </w:tcPr>
          <w:p w14:paraId="6FFC5E20" w14:textId="77777777" w:rsidR="00250C65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3EF21" w14:textId="77777777" w:rsidR="00250C65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50C65" w14:paraId="24A618B5" w14:textId="77777777" w:rsidTr="00250C65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E5B77B" w14:textId="42835FC0" w:rsidR="00250C65" w:rsidRPr="007C39C6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>
              <w:t>Drogy a my</w:t>
            </w:r>
          </w:p>
        </w:tc>
        <w:tc>
          <w:tcPr>
            <w:tcW w:w="2410" w:type="dxa"/>
            <w:vAlign w:val="center"/>
          </w:tcPr>
          <w:p w14:paraId="21BCCF70" w14:textId="40A8AF8F" w:rsidR="00250C65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A35F6">
              <w:t>adiktologická prevence nelegálních návykových látek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19C3B4" w14:textId="77777777" w:rsidR="00250C65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758D74" w14:textId="77777777" w:rsidR="00250C65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0" w:type="dxa"/>
          </w:tcPr>
          <w:p w14:paraId="7FC09CC3" w14:textId="77777777" w:rsidR="00250C65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4AEE56" w14:textId="77777777" w:rsidR="00250C65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50C65" w14:paraId="0687F401" w14:textId="77777777" w:rsidTr="00250C65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EABD4" w14:textId="6B600DF7" w:rsidR="00250C65" w:rsidRPr="007C39C6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>
              <w:t>Já a kolektiv</w:t>
            </w:r>
          </w:p>
        </w:tc>
        <w:tc>
          <w:tcPr>
            <w:tcW w:w="2410" w:type="dxa"/>
            <w:vAlign w:val="center"/>
          </w:tcPr>
          <w:p w14:paraId="34E28FDA" w14:textId="543869EA" w:rsidR="00250C65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A35F6">
              <w:t>prevence šikany, podpora vztahů ve třídě</w:t>
            </w:r>
            <w:r>
              <w:t xml:space="preserve">, </w:t>
            </w:r>
            <w:r w:rsidRPr="006A35F6">
              <w:t>spolupráce, vzájemné poznávání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8953F5" w14:textId="77777777" w:rsidR="00250C65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66AC74" w14:textId="77777777" w:rsidR="00250C65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0" w:type="dxa"/>
          </w:tcPr>
          <w:p w14:paraId="52F2BECC" w14:textId="77777777" w:rsidR="00250C65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E7E16" w14:textId="77777777" w:rsidR="00250C65" w:rsidRDefault="00250C65" w:rsidP="003C4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3D2EF25A" w14:textId="77777777" w:rsidR="008A1E00" w:rsidRDefault="008A1E00" w:rsidP="008A1E00">
      <w:pPr>
        <w:spacing w:line="240" w:lineRule="auto"/>
        <w:rPr>
          <w:b/>
          <w:sz w:val="24"/>
          <w:szCs w:val="24"/>
        </w:rPr>
      </w:pPr>
    </w:p>
    <w:p w14:paraId="4D1428EE" w14:textId="39F6422F" w:rsidR="008A1E00" w:rsidRDefault="008A1E00" w:rsidP="008A1E00">
      <w:pPr>
        <w:spacing w:after="20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Vaše preference a další sdělení:</w:t>
      </w:r>
    </w:p>
    <w:p w14:paraId="07DB03F1" w14:textId="188C1774" w:rsidR="002B64A6" w:rsidRDefault="002B64A6" w:rsidP="008A1E00">
      <w:pPr>
        <w:spacing w:after="200" w:line="276" w:lineRule="auto"/>
        <w:jc w:val="both"/>
        <w:rPr>
          <w:b/>
          <w:color w:val="000000"/>
          <w:sz w:val="22"/>
        </w:rPr>
      </w:pPr>
    </w:p>
    <w:p w14:paraId="516C7CFB" w14:textId="49E17A8E" w:rsidR="00851B11" w:rsidRDefault="00851B11" w:rsidP="008A1E00">
      <w:pPr>
        <w:spacing w:after="200" w:line="276" w:lineRule="auto"/>
        <w:jc w:val="both"/>
        <w:rPr>
          <w:b/>
          <w:color w:val="000000"/>
          <w:sz w:val="22"/>
        </w:rPr>
      </w:pPr>
    </w:p>
    <w:p w14:paraId="6A277B37" w14:textId="07AEE0D3" w:rsidR="00A906BF" w:rsidRDefault="00A906BF" w:rsidP="008A1E00">
      <w:pPr>
        <w:spacing w:after="200" w:line="276" w:lineRule="auto"/>
        <w:jc w:val="both"/>
        <w:rPr>
          <w:b/>
          <w:color w:val="000000"/>
          <w:sz w:val="22"/>
        </w:rPr>
      </w:pPr>
    </w:p>
    <w:p w14:paraId="5AF3AB15" w14:textId="50F739D1" w:rsidR="00A906BF" w:rsidRDefault="00A906BF" w:rsidP="008A1E00">
      <w:pPr>
        <w:spacing w:after="200" w:line="276" w:lineRule="auto"/>
        <w:jc w:val="both"/>
        <w:rPr>
          <w:b/>
          <w:color w:val="000000"/>
          <w:sz w:val="22"/>
        </w:rPr>
      </w:pPr>
    </w:p>
    <w:p w14:paraId="33E0AEF3" w14:textId="77777777" w:rsidR="00A906BF" w:rsidRDefault="00A906BF" w:rsidP="008A1E00">
      <w:pPr>
        <w:spacing w:after="200" w:line="276" w:lineRule="auto"/>
        <w:jc w:val="both"/>
        <w:rPr>
          <w:b/>
          <w:color w:val="000000"/>
          <w:sz w:val="22"/>
        </w:rPr>
      </w:pPr>
    </w:p>
    <w:p w14:paraId="0261DEE4" w14:textId="7FB09024" w:rsidR="00851B11" w:rsidRDefault="00851B11" w:rsidP="008A1E00">
      <w:pPr>
        <w:spacing w:after="200" w:line="276" w:lineRule="auto"/>
        <w:jc w:val="both"/>
        <w:rPr>
          <w:b/>
          <w:color w:val="000000"/>
          <w:sz w:val="22"/>
        </w:rPr>
      </w:pPr>
    </w:p>
    <w:p w14:paraId="3396A194" w14:textId="77777777" w:rsidR="00851B11" w:rsidRDefault="00851B11" w:rsidP="008A1E00">
      <w:pPr>
        <w:spacing w:after="200" w:line="276" w:lineRule="auto"/>
        <w:jc w:val="both"/>
        <w:rPr>
          <w:b/>
          <w:color w:val="000000"/>
          <w:sz w:val="22"/>
        </w:rPr>
      </w:pPr>
    </w:p>
    <w:p w14:paraId="7DCF72CE" w14:textId="77777777" w:rsidR="00601785" w:rsidRDefault="00601785" w:rsidP="008A1E00">
      <w:pPr>
        <w:spacing w:after="200" w:line="276" w:lineRule="auto"/>
        <w:jc w:val="both"/>
        <w:rPr>
          <w:b/>
          <w:color w:val="000000"/>
          <w:sz w:val="22"/>
        </w:rPr>
      </w:pPr>
    </w:p>
    <w:p w14:paraId="32720940" w14:textId="77777777" w:rsidR="008A1E00" w:rsidRPr="00601785" w:rsidRDefault="008A1E00" w:rsidP="008A1E00">
      <w:pPr>
        <w:spacing w:after="200" w:line="276" w:lineRule="auto"/>
        <w:jc w:val="both"/>
        <w:rPr>
          <w:b/>
          <w:color w:val="000000"/>
          <w:szCs w:val="20"/>
        </w:rPr>
      </w:pPr>
      <w:r w:rsidRPr="00601785">
        <w:rPr>
          <w:b/>
          <w:color w:val="000000"/>
          <w:szCs w:val="20"/>
        </w:rPr>
        <w:t xml:space="preserve">Vyplněný formulář zašlete na email </w:t>
      </w:r>
      <w:sdt>
        <w:sdtPr>
          <w:rPr>
            <w:b/>
            <w:szCs w:val="20"/>
          </w:rPr>
          <w:tag w:val="goog_rdk_2"/>
          <w:id w:val="-777708145"/>
        </w:sdtPr>
        <w:sdtContent/>
      </w:sdt>
      <w:hyperlink r:id="rId8" w:history="1">
        <w:r w:rsidRPr="00601785">
          <w:rPr>
            <w:rStyle w:val="Hypertextovodkaz"/>
            <w:b/>
            <w:szCs w:val="20"/>
          </w:rPr>
          <w:t>primarniprevence@advaitaliberec.cz</w:t>
        </w:r>
      </w:hyperlink>
      <w:r w:rsidRPr="00601785">
        <w:rPr>
          <w:b/>
          <w:color w:val="000000"/>
          <w:szCs w:val="20"/>
        </w:rPr>
        <w:t xml:space="preserve">. Naše koordinátorka Vás bude informovat o stavu Vaší objednávky a o našich aktuálních možnostech jejího naplnění. </w:t>
      </w:r>
    </w:p>
    <w:p w14:paraId="5BD9A022" w14:textId="77777777" w:rsidR="008A1E00" w:rsidRPr="00601785" w:rsidRDefault="008A1E00" w:rsidP="002B64A6">
      <w:pPr>
        <w:spacing w:line="240" w:lineRule="auto"/>
        <w:rPr>
          <w:color w:val="000000"/>
          <w:szCs w:val="20"/>
        </w:rPr>
      </w:pPr>
      <w:r w:rsidRPr="00601785">
        <w:rPr>
          <w:color w:val="000000"/>
          <w:szCs w:val="20"/>
          <w:u w:val="single"/>
        </w:rPr>
        <w:t>Kontaktní osoba:</w:t>
      </w:r>
      <w:r w:rsidRPr="00601785">
        <w:rPr>
          <w:color w:val="000000"/>
          <w:szCs w:val="20"/>
        </w:rPr>
        <w:t xml:space="preserve"> </w:t>
      </w:r>
    </w:p>
    <w:p w14:paraId="46E127EB" w14:textId="6E4C3F78" w:rsidR="008A1E00" w:rsidRPr="00601785" w:rsidRDefault="008A1E00" w:rsidP="002B64A6">
      <w:pPr>
        <w:spacing w:line="240" w:lineRule="auto"/>
        <w:rPr>
          <w:color w:val="000000"/>
          <w:szCs w:val="20"/>
        </w:rPr>
      </w:pPr>
      <w:r w:rsidRPr="00601785">
        <w:rPr>
          <w:color w:val="000000"/>
          <w:szCs w:val="20"/>
        </w:rPr>
        <w:t xml:space="preserve">Barbora </w:t>
      </w:r>
      <w:r w:rsidR="00A906BF">
        <w:rPr>
          <w:color w:val="000000"/>
          <w:szCs w:val="20"/>
        </w:rPr>
        <w:t>Nádeníková</w:t>
      </w:r>
      <w:r w:rsidRPr="00601785">
        <w:rPr>
          <w:color w:val="000000"/>
          <w:szCs w:val="20"/>
        </w:rPr>
        <w:t>, koordinátorka a lektorka prevence</w:t>
      </w:r>
    </w:p>
    <w:p w14:paraId="1A4CF6A4" w14:textId="0B7E8207" w:rsidR="00251472" w:rsidRPr="00601785" w:rsidRDefault="008A1E00" w:rsidP="002B64A6">
      <w:pPr>
        <w:spacing w:line="240" w:lineRule="auto"/>
        <w:rPr>
          <w:b/>
          <w:sz w:val="22"/>
        </w:rPr>
      </w:pPr>
      <w:r w:rsidRPr="00601785">
        <w:rPr>
          <w:color w:val="000000"/>
          <w:szCs w:val="20"/>
        </w:rPr>
        <w:t xml:space="preserve">Tel.: 732 315 457, e-mail: </w:t>
      </w:r>
      <w:hyperlink r:id="rId9" w:history="1">
        <w:r w:rsidR="00A906BF" w:rsidRPr="00392D81">
          <w:rPr>
            <w:rStyle w:val="Hypertextovodkaz"/>
            <w:b/>
            <w:szCs w:val="20"/>
          </w:rPr>
          <w:t>nadenikova@advaitaliberec.cz</w:t>
        </w:r>
      </w:hyperlink>
    </w:p>
    <w:sectPr w:rsidR="00251472" w:rsidRPr="00601785" w:rsidSect="00E12DAB"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56D45" w14:textId="77777777" w:rsidR="004C6455" w:rsidRDefault="004C6455" w:rsidP="001B0DBD">
      <w:pPr>
        <w:spacing w:line="240" w:lineRule="auto"/>
      </w:pPr>
      <w:r>
        <w:separator/>
      </w:r>
    </w:p>
  </w:endnote>
  <w:endnote w:type="continuationSeparator" w:id="0">
    <w:p w14:paraId="10242814" w14:textId="77777777" w:rsidR="004C6455" w:rsidRDefault="004C6455" w:rsidP="001B0D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ynaGrotesk D CE">
    <w:altName w:val="MS PGothic"/>
    <w:charset w:val="00"/>
    <w:family w:val="auto"/>
    <w:pitch w:val="variable"/>
    <w:sig w:usb0="8000002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869272"/>
      <w:docPartObj>
        <w:docPartGallery w:val="Page Numbers (Bottom of Page)"/>
        <w:docPartUnique/>
      </w:docPartObj>
    </w:sdtPr>
    <w:sdtContent>
      <w:p w14:paraId="4049A571" w14:textId="77777777" w:rsidR="002B5662" w:rsidRPr="00251472" w:rsidRDefault="00F25FDB" w:rsidP="00656FD9">
        <w:pPr>
          <w:pStyle w:val="Zpat"/>
          <w:jc w:val="center"/>
        </w:pPr>
        <w:r w:rsidRPr="00251472">
          <w:fldChar w:fldCharType="begin"/>
        </w:r>
        <w:r w:rsidR="00F77E9D" w:rsidRPr="00251472">
          <w:instrText>PAGE   \* MERGEFORMAT</w:instrText>
        </w:r>
        <w:r w:rsidRPr="00251472">
          <w:fldChar w:fldCharType="separate"/>
        </w:r>
        <w:r w:rsidR="00214FA2">
          <w:t>2</w:t>
        </w:r>
        <w:r w:rsidRPr="00251472">
          <w:fldChar w:fldCharType="end"/>
        </w:r>
      </w:p>
      <w:p w14:paraId="645CB159" w14:textId="77777777" w:rsidR="002B5662" w:rsidRDefault="002B5662" w:rsidP="00656FD9">
        <w:pPr>
          <w:pStyle w:val="Zpat"/>
          <w:jc w:val="center"/>
        </w:pPr>
      </w:p>
      <w:p w14:paraId="530C803E" w14:textId="77777777" w:rsidR="00146696" w:rsidRDefault="00000000" w:rsidP="00656FD9">
        <w:pPr>
          <w:pStyle w:val="Zpat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1CCC" w14:textId="77777777" w:rsidR="008F2594" w:rsidRDefault="008F2594"/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326"/>
      <w:gridCol w:w="6312"/>
    </w:tblGrid>
    <w:tr w:rsidR="00494A0C" w:rsidRPr="008F2594" w14:paraId="07D84542" w14:textId="77777777" w:rsidTr="008F2594">
      <w:tc>
        <w:tcPr>
          <w:tcW w:w="3369" w:type="dxa"/>
        </w:tcPr>
        <w:p w14:paraId="45169ED8" w14:textId="77777777" w:rsidR="00AE6C63" w:rsidRPr="00EC6B15" w:rsidRDefault="00AE6C63" w:rsidP="00AE6C63">
          <w:pPr>
            <w:pStyle w:val="Zpat"/>
            <w:rPr>
              <w:b/>
              <w:sz w:val="14"/>
              <w:szCs w:val="14"/>
              <w:lang w:eastAsia="cs-CZ"/>
            </w:rPr>
          </w:pPr>
          <w:r w:rsidRPr="00EC6B15">
            <w:rPr>
              <w:b/>
              <w:sz w:val="14"/>
              <w:szCs w:val="14"/>
              <w:lang w:eastAsia="cs-CZ"/>
            </w:rPr>
            <w:t>ADVAITA, z. ú.</w:t>
          </w:r>
        </w:p>
        <w:p w14:paraId="0FD88B0E" w14:textId="77777777" w:rsidR="00AE6C63" w:rsidRPr="00EC6B15" w:rsidRDefault="00AE6C63" w:rsidP="00AE6C63">
          <w:pPr>
            <w:pStyle w:val="Zpat"/>
            <w:rPr>
              <w:b/>
              <w:sz w:val="14"/>
              <w:szCs w:val="14"/>
              <w:lang w:eastAsia="cs-CZ"/>
            </w:rPr>
          </w:pPr>
          <w:r w:rsidRPr="00EC6B15">
            <w:rPr>
              <w:b/>
              <w:sz w:val="14"/>
              <w:szCs w:val="14"/>
              <w:lang w:eastAsia="cs-CZ"/>
            </w:rPr>
            <w:t xml:space="preserve">Rumunská 14/6 </w:t>
          </w:r>
          <w:r w:rsidRPr="00EC6B15">
            <w:rPr>
              <w:b/>
              <w:sz w:val="14"/>
              <w:szCs w:val="14"/>
              <w:lang w:eastAsia="cs-CZ"/>
            </w:rPr>
            <w:sym w:font="Wingdings" w:char="F09F"/>
          </w:r>
          <w:r w:rsidRPr="00EC6B15">
            <w:rPr>
              <w:b/>
              <w:sz w:val="14"/>
              <w:szCs w:val="14"/>
              <w:lang w:eastAsia="cs-CZ"/>
            </w:rPr>
            <w:t xml:space="preserve"> 460 01 Liberec IV-Perštýn</w:t>
          </w:r>
        </w:p>
        <w:p w14:paraId="015B4F9D" w14:textId="77777777" w:rsidR="00AE6C63" w:rsidRPr="003B2F2C" w:rsidRDefault="00AE6C63" w:rsidP="00AE6C63">
          <w:pPr>
            <w:pStyle w:val="Zpat"/>
            <w:rPr>
              <w:sz w:val="14"/>
              <w:szCs w:val="14"/>
              <w:lang w:eastAsia="cs-CZ"/>
            </w:rPr>
          </w:pPr>
          <w:r w:rsidRPr="003B2F2C">
            <w:rPr>
              <w:sz w:val="14"/>
              <w:szCs w:val="14"/>
              <w:lang w:eastAsia="cs-CZ"/>
            </w:rPr>
            <w:t>Telefon 482 750</w:t>
          </w:r>
          <w:r>
            <w:rPr>
              <w:sz w:val="14"/>
              <w:szCs w:val="14"/>
              <w:lang w:eastAsia="cs-CZ"/>
            </w:rPr>
            <w:t> </w:t>
          </w:r>
          <w:r w:rsidRPr="003B2F2C">
            <w:rPr>
              <w:sz w:val="14"/>
              <w:szCs w:val="14"/>
              <w:lang w:eastAsia="cs-CZ"/>
            </w:rPr>
            <w:t>607</w:t>
          </w:r>
          <w:r>
            <w:rPr>
              <w:sz w:val="14"/>
              <w:szCs w:val="14"/>
              <w:lang w:eastAsia="cs-CZ"/>
            </w:rPr>
            <w:t xml:space="preserve"> </w:t>
          </w:r>
          <w:r w:rsidRPr="003B2F2C">
            <w:rPr>
              <w:sz w:val="14"/>
              <w:szCs w:val="14"/>
              <w:lang w:eastAsia="cs-CZ"/>
            </w:rPr>
            <w:sym w:font="Wingdings" w:char="F09F"/>
          </w:r>
          <w:r>
            <w:rPr>
              <w:sz w:val="14"/>
              <w:szCs w:val="14"/>
              <w:lang w:eastAsia="cs-CZ"/>
            </w:rPr>
            <w:t xml:space="preserve"> </w:t>
          </w:r>
          <w:r w:rsidRPr="003B2F2C">
            <w:rPr>
              <w:sz w:val="14"/>
              <w:szCs w:val="14"/>
              <w:lang w:eastAsia="cs-CZ"/>
            </w:rPr>
            <w:t xml:space="preserve">info@advaitaliberec.cz </w:t>
          </w:r>
        </w:p>
        <w:p w14:paraId="2709DE01" w14:textId="77777777" w:rsidR="00AE6C63" w:rsidRDefault="00AE6C63" w:rsidP="00AE6C63">
          <w:pPr>
            <w:pStyle w:val="Zpat"/>
            <w:rPr>
              <w:sz w:val="14"/>
              <w:szCs w:val="14"/>
              <w:lang w:eastAsia="cs-CZ"/>
            </w:rPr>
          </w:pPr>
          <w:r w:rsidRPr="003B2F2C">
            <w:rPr>
              <w:sz w:val="14"/>
              <w:szCs w:val="14"/>
              <w:lang w:eastAsia="cs-CZ"/>
            </w:rPr>
            <w:t xml:space="preserve">IČ: 65635591 </w:t>
          </w:r>
          <w:r w:rsidRPr="003B2F2C">
            <w:rPr>
              <w:sz w:val="14"/>
              <w:szCs w:val="14"/>
              <w:lang w:eastAsia="cs-CZ"/>
            </w:rPr>
            <w:sym w:font="Wingdings" w:char="F09F"/>
          </w:r>
          <w:r w:rsidRPr="003B2F2C">
            <w:rPr>
              <w:sz w:val="14"/>
              <w:szCs w:val="14"/>
              <w:lang w:eastAsia="cs-CZ"/>
            </w:rPr>
            <w:t xml:space="preserve"> </w:t>
          </w:r>
          <w:r>
            <w:rPr>
              <w:sz w:val="14"/>
              <w:szCs w:val="14"/>
              <w:lang w:eastAsia="cs-CZ"/>
            </w:rPr>
            <w:t xml:space="preserve">ID datové schránky: tj2sw9t </w:t>
          </w:r>
        </w:p>
        <w:p w14:paraId="40968709" w14:textId="77777777" w:rsidR="00494A0C" w:rsidRPr="008F2594" w:rsidRDefault="00AE6C63" w:rsidP="00AE6C63">
          <w:pPr>
            <w:pStyle w:val="Zpat"/>
            <w:rPr>
              <w:sz w:val="14"/>
              <w:szCs w:val="14"/>
              <w:lang w:eastAsia="cs-CZ"/>
            </w:rPr>
          </w:pPr>
          <w:r w:rsidRPr="003B2F2C">
            <w:rPr>
              <w:sz w:val="14"/>
              <w:szCs w:val="14"/>
              <w:lang w:eastAsia="cs-CZ"/>
            </w:rPr>
            <w:t>ČÚ: 19-8969480227/0100</w:t>
          </w:r>
          <w:r>
            <w:rPr>
              <w:sz w:val="14"/>
              <w:szCs w:val="14"/>
              <w:lang w:eastAsia="cs-CZ"/>
            </w:rPr>
            <w:t xml:space="preserve"> </w:t>
          </w:r>
          <w:r w:rsidRPr="003B2F2C">
            <w:rPr>
              <w:sz w:val="14"/>
              <w:szCs w:val="14"/>
              <w:lang w:eastAsia="cs-CZ"/>
            </w:rPr>
            <w:sym w:font="Wingdings" w:char="F09F"/>
          </w:r>
          <w:r>
            <w:rPr>
              <w:sz w:val="14"/>
              <w:szCs w:val="14"/>
              <w:lang w:eastAsia="cs-CZ"/>
            </w:rPr>
            <w:t xml:space="preserve"> </w:t>
          </w:r>
          <w:r w:rsidRPr="003B2F2C">
            <w:rPr>
              <w:sz w:val="14"/>
              <w:szCs w:val="14"/>
              <w:lang w:eastAsia="cs-CZ"/>
            </w:rPr>
            <w:t>Spisová značka U 23 vedená u Krajského soudu v Ústí nad Labem</w:t>
          </w:r>
        </w:p>
      </w:tc>
      <w:tc>
        <w:tcPr>
          <w:tcW w:w="6409" w:type="dxa"/>
        </w:tcPr>
        <w:p w14:paraId="69C72BDC" w14:textId="77777777" w:rsidR="00CA26F9" w:rsidRPr="00CA26F9" w:rsidRDefault="00CA26F9" w:rsidP="00CA26F9">
          <w:pPr>
            <w:pStyle w:val="Zpat"/>
            <w:rPr>
              <w:sz w:val="14"/>
              <w:szCs w:val="14"/>
              <w:lang w:eastAsia="cs-CZ"/>
            </w:rPr>
          </w:pPr>
          <w:r w:rsidRPr="00CA26F9">
            <w:rPr>
              <w:sz w:val="14"/>
              <w:szCs w:val="14"/>
              <w:lang w:eastAsia="cs-CZ"/>
            </w:rPr>
            <w:t xml:space="preserve">Centrum ambulantních služeb Advaita (ambulantní poradenství, doléčovací program): na adrese sídla organizace </w:t>
          </w:r>
          <w:r w:rsidRPr="00CA26F9">
            <w:rPr>
              <w:sz w:val="14"/>
              <w:szCs w:val="14"/>
              <w:lang w:eastAsia="cs-CZ"/>
            </w:rPr>
            <w:sym w:font="Wingdings" w:char="F09F"/>
          </w:r>
          <w:r w:rsidRPr="00CA26F9">
            <w:rPr>
              <w:sz w:val="14"/>
              <w:szCs w:val="14"/>
              <w:lang w:eastAsia="cs-CZ"/>
            </w:rPr>
            <w:t xml:space="preserve"> telefon 482 750 607 </w:t>
          </w:r>
          <w:r w:rsidRPr="00CA26F9">
            <w:rPr>
              <w:sz w:val="14"/>
              <w:szCs w:val="14"/>
              <w:lang w:eastAsia="cs-CZ"/>
            </w:rPr>
            <w:sym w:font="Wingdings" w:char="F09F"/>
          </w:r>
          <w:r w:rsidRPr="00CA26F9">
            <w:rPr>
              <w:sz w:val="14"/>
              <w:szCs w:val="14"/>
              <w:lang w:eastAsia="cs-CZ"/>
            </w:rPr>
            <w:t xml:space="preserve"> e-mail cas@advaitaliberec.cz </w:t>
          </w:r>
        </w:p>
        <w:p w14:paraId="18EA994D" w14:textId="77777777" w:rsidR="00CA26F9" w:rsidRPr="00CA26F9" w:rsidRDefault="00CA26F9" w:rsidP="00CA26F9">
          <w:pPr>
            <w:pStyle w:val="Zpat"/>
            <w:rPr>
              <w:sz w:val="14"/>
              <w:szCs w:val="14"/>
              <w:lang w:eastAsia="cs-CZ"/>
            </w:rPr>
          </w:pPr>
          <w:r w:rsidRPr="00CA26F9">
            <w:rPr>
              <w:sz w:val="14"/>
              <w:szCs w:val="14"/>
              <w:lang w:eastAsia="cs-CZ"/>
            </w:rPr>
            <w:t xml:space="preserve">Centrum primární prevence Advaita </w:t>
          </w:r>
          <w:r w:rsidRPr="00CA26F9">
            <w:rPr>
              <w:sz w:val="14"/>
              <w:szCs w:val="14"/>
              <w:lang w:eastAsia="cs-CZ"/>
            </w:rPr>
            <w:sym w:font="Wingdings" w:char="F09F"/>
          </w:r>
          <w:r w:rsidRPr="00CA26F9">
            <w:rPr>
              <w:sz w:val="14"/>
              <w:szCs w:val="14"/>
              <w:lang w:eastAsia="cs-CZ"/>
            </w:rPr>
            <w:t xml:space="preserve"> telefon 739 054 664 </w:t>
          </w:r>
          <w:r w:rsidRPr="00CA26F9">
            <w:rPr>
              <w:sz w:val="14"/>
              <w:szCs w:val="14"/>
              <w:lang w:eastAsia="cs-CZ"/>
            </w:rPr>
            <w:sym w:font="Wingdings" w:char="F09F"/>
          </w:r>
          <w:r w:rsidRPr="00CA26F9">
            <w:rPr>
              <w:sz w:val="14"/>
              <w:szCs w:val="14"/>
              <w:lang w:eastAsia="cs-CZ"/>
            </w:rPr>
            <w:t xml:space="preserve"> primarniprevence@advaitaliberec.cz</w:t>
          </w:r>
        </w:p>
        <w:p w14:paraId="7B07D48B" w14:textId="77777777" w:rsidR="00CA26F9" w:rsidRPr="00CA26F9" w:rsidRDefault="00CA26F9" w:rsidP="00CA26F9">
          <w:pPr>
            <w:pStyle w:val="Zpat"/>
            <w:rPr>
              <w:sz w:val="14"/>
              <w:szCs w:val="14"/>
              <w:lang w:eastAsia="cs-CZ"/>
            </w:rPr>
          </w:pPr>
          <w:r w:rsidRPr="00CA26F9">
            <w:rPr>
              <w:sz w:val="14"/>
              <w:szCs w:val="14"/>
              <w:lang w:eastAsia="cs-CZ"/>
            </w:rPr>
            <w:t xml:space="preserve">Terapeutická komunita Advaita: Nová Ves 55, 463 31 Nová Ves </w:t>
          </w:r>
          <w:r w:rsidRPr="00CA26F9">
            <w:rPr>
              <w:sz w:val="14"/>
              <w:szCs w:val="14"/>
              <w:lang w:eastAsia="cs-CZ"/>
            </w:rPr>
            <w:sym w:font="Wingdings" w:char="F09F"/>
          </w:r>
          <w:r w:rsidRPr="00CA26F9">
            <w:rPr>
              <w:sz w:val="14"/>
              <w:szCs w:val="14"/>
              <w:lang w:eastAsia="cs-CZ"/>
            </w:rPr>
            <w:t xml:space="preserve"> telefon 485 146 988  e</w:t>
          </w:r>
          <w:r w:rsidRPr="00CA26F9">
            <w:rPr>
              <w:sz w:val="14"/>
              <w:szCs w:val="14"/>
              <w:lang w:eastAsia="cs-CZ"/>
            </w:rPr>
            <w:noBreakHyphen/>
            <w:t>mail komunita@advaitaliberec.cz</w:t>
          </w:r>
        </w:p>
        <w:p w14:paraId="7671D3D3" w14:textId="77777777" w:rsidR="000910EB" w:rsidRPr="008F2594" w:rsidRDefault="00CA26F9" w:rsidP="00CA26F9">
          <w:pPr>
            <w:pStyle w:val="Zpat"/>
            <w:rPr>
              <w:sz w:val="14"/>
              <w:szCs w:val="14"/>
              <w:lang w:eastAsia="cs-CZ"/>
            </w:rPr>
          </w:pPr>
          <w:r w:rsidRPr="00CA26F9">
            <w:rPr>
              <w:b/>
              <w:sz w:val="14"/>
              <w:szCs w:val="14"/>
              <w:lang w:eastAsia="cs-CZ"/>
            </w:rPr>
            <w:t>Další kontakty a informace na www.advaitaliberec.cz</w:t>
          </w:r>
        </w:p>
      </w:tc>
    </w:tr>
  </w:tbl>
  <w:p w14:paraId="0EE5B558" w14:textId="77777777" w:rsidR="00146696" w:rsidRDefault="00146696" w:rsidP="007A2EA0">
    <w:pPr>
      <w:pStyle w:val="Zpat"/>
      <w:ind w:left="-116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E4C42" w14:textId="77777777" w:rsidR="004C6455" w:rsidRDefault="004C6455" w:rsidP="001B0DBD">
      <w:pPr>
        <w:spacing w:line="240" w:lineRule="auto"/>
      </w:pPr>
      <w:r>
        <w:separator/>
      </w:r>
    </w:p>
  </w:footnote>
  <w:footnote w:type="continuationSeparator" w:id="0">
    <w:p w14:paraId="05F78A4E" w14:textId="77777777" w:rsidR="004C6455" w:rsidRDefault="004C6455" w:rsidP="001B0D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643"/>
      <w:gridCol w:w="7995"/>
    </w:tblGrid>
    <w:tr w:rsidR="00E12DAB" w:rsidRPr="008F2594" w14:paraId="71AF6ACE" w14:textId="77777777" w:rsidTr="00E12DAB">
      <w:tc>
        <w:tcPr>
          <w:tcW w:w="1668" w:type="dxa"/>
        </w:tcPr>
        <w:p w14:paraId="2C2745F0" w14:textId="77777777" w:rsidR="00E12DAB" w:rsidRPr="008F2594" w:rsidRDefault="00E12DAB" w:rsidP="00E12DAB">
          <w:pPr>
            <w:pStyle w:val="Zpat"/>
            <w:rPr>
              <w:sz w:val="14"/>
              <w:szCs w:val="14"/>
              <w:lang w:eastAsia="cs-CZ"/>
            </w:rPr>
          </w:pPr>
          <w:r>
            <w:rPr>
              <w:sz w:val="14"/>
              <w:szCs w:val="14"/>
              <w:lang w:eastAsia="cs-CZ"/>
            </w:rPr>
            <w:drawing>
              <wp:anchor distT="0" distB="0" distL="114300" distR="114300" simplePos="0" relativeHeight="251658240" behindDoc="0" locked="0" layoutInCell="1" allowOverlap="1" wp14:anchorId="0B2608BF" wp14:editId="4D2A34DE">
                <wp:simplePos x="0" y="0"/>
                <wp:positionH relativeFrom="column">
                  <wp:posOffset>3810</wp:posOffset>
                </wp:positionH>
                <wp:positionV relativeFrom="paragraph">
                  <wp:posOffset>21590</wp:posOffset>
                </wp:positionV>
                <wp:extent cx="777600" cy="540000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ADVAITA col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110" w:type="dxa"/>
        </w:tcPr>
        <w:p w14:paraId="79B2E5C5" w14:textId="77777777" w:rsidR="00E12DAB" w:rsidRPr="00E12DAB" w:rsidRDefault="003B2F2C" w:rsidP="00E12DAB">
          <w:pPr>
            <w:pStyle w:val="Zpat"/>
            <w:rPr>
              <w:b/>
              <w:sz w:val="14"/>
              <w:szCs w:val="14"/>
              <w:lang w:eastAsia="cs-CZ"/>
            </w:rPr>
          </w:pPr>
          <w:r>
            <w:rPr>
              <w:b/>
              <w:szCs w:val="14"/>
              <w:lang w:eastAsia="cs-CZ"/>
            </w:rPr>
            <w:t>ADVAITA, z. ú.</w:t>
          </w:r>
        </w:p>
        <w:p w14:paraId="5F25B1BF" w14:textId="77777777" w:rsidR="00E12DAB" w:rsidRDefault="00E12DAB" w:rsidP="00E12DAB">
          <w:pPr>
            <w:pStyle w:val="Zpat"/>
            <w:rPr>
              <w:sz w:val="14"/>
              <w:szCs w:val="14"/>
              <w:lang w:eastAsia="cs-CZ"/>
            </w:rPr>
          </w:pPr>
          <w:r w:rsidRPr="00E12DAB">
            <w:rPr>
              <w:sz w:val="14"/>
              <w:szCs w:val="14"/>
              <w:lang w:eastAsia="cs-CZ"/>
            </w:rPr>
            <w:t>www.advaitaliberec.cz</w:t>
          </w:r>
        </w:p>
        <w:p w14:paraId="4420DDE7" w14:textId="77777777" w:rsidR="00E12DAB" w:rsidRDefault="00E12DAB" w:rsidP="00E12DAB">
          <w:pPr>
            <w:pStyle w:val="Zpat"/>
            <w:rPr>
              <w:sz w:val="14"/>
              <w:szCs w:val="14"/>
              <w:lang w:eastAsia="cs-CZ"/>
            </w:rPr>
          </w:pPr>
        </w:p>
        <w:p w14:paraId="3BEDC7E0" w14:textId="77777777" w:rsidR="00E12DAB" w:rsidRDefault="00E12DAB" w:rsidP="00E12DAB">
          <w:pPr>
            <w:pStyle w:val="Zpat"/>
            <w:rPr>
              <w:sz w:val="14"/>
              <w:szCs w:val="14"/>
              <w:lang w:eastAsia="cs-CZ"/>
            </w:rPr>
          </w:pPr>
        </w:p>
        <w:p w14:paraId="2C19B7DD" w14:textId="77777777" w:rsidR="00E12DAB" w:rsidRPr="00E12DAB" w:rsidRDefault="00E12DAB" w:rsidP="00E12DAB">
          <w:pPr>
            <w:pStyle w:val="Zpat"/>
            <w:rPr>
              <w:sz w:val="14"/>
              <w:szCs w:val="14"/>
              <w:lang w:eastAsia="cs-CZ"/>
            </w:rPr>
          </w:pPr>
          <w:r w:rsidRPr="00E12DAB">
            <w:rPr>
              <w:sz w:val="16"/>
              <w:szCs w:val="14"/>
              <w:lang w:eastAsia="cs-CZ"/>
            </w:rPr>
            <w:t>prevence a léčba závislosti</w:t>
          </w:r>
        </w:p>
      </w:tc>
    </w:tr>
  </w:tbl>
  <w:p w14:paraId="71A152A6" w14:textId="77777777" w:rsidR="002B5662" w:rsidRDefault="002B5662" w:rsidP="00E12DAB">
    <w:pPr>
      <w:pStyle w:val="Zhlav"/>
    </w:pPr>
  </w:p>
  <w:p w14:paraId="54ECA736" w14:textId="77777777" w:rsidR="00602ED6" w:rsidRDefault="00602ED6" w:rsidP="00E12DAB">
    <w:pPr>
      <w:pStyle w:val="Zhlav"/>
    </w:pPr>
  </w:p>
  <w:p w14:paraId="15D794AB" w14:textId="77777777" w:rsidR="00602ED6" w:rsidRDefault="00602ED6" w:rsidP="00E12DAB">
    <w:pPr>
      <w:pStyle w:val="Zhlav"/>
    </w:pPr>
  </w:p>
  <w:p w14:paraId="0A6F13A1" w14:textId="77777777" w:rsidR="00602ED6" w:rsidRPr="00E12DAB" w:rsidRDefault="00602ED6" w:rsidP="00E12D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80897"/>
    <w:multiLevelType w:val="hybridMultilevel"/>
    <w:tmpl w:val="A0206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03436"/>
    <w:multiLevelType w:val="hybridMultilevel"/>
    <w:tmpl w:val="63A41A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926630">
    <w:abstractNumId w:val="1"/>
  </w:num>
  <w:num w:numId="2" w16cid:durableId="10451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DCB"/>
    <w:rsid w:val="0000338D"/>
    <w:rsid w:val="00012A4A"/>
    <w:rsid w:val="00015DE5"/>
    <w:rsid w:val="00065DA2"/>
    <w:rsid w:val="000910EB"/>
    <w:rsid w:val="000C1499"/>
    <w:rsid w:val="00107DCB"/>
    <w:rsid w:val="00146696"/>
    <w:rsid w:val="00162BF5"/>
    <w:rsid w:val="001B0DBD"/>
    <w:rsid w:val="001C715A"/>
    <w:rsid w:val="001F3EB2"/>
    <w:rsid w:val="00214FA2"/>
    <w:rsid w:val="00233E21"/>
    <w:rsid w:val="00250A0C"/>
    <w:rsid w:val="00250C65"/>
    <w:rsid w:val="00251472"/>
    <w:rsid w:val="00290EE7"/>
    <w:rsid w:val="00295DD9"/>
    <w:rsid w:val="002A4784"/>
    <w:rsid w:val="002B3AA5"/>
    <w:rsid w:val="002B5662"/>
    <w:rsid w:val="002B5F87"/>
    <w:rsid w:val="002B64A6"/>
    <w:rsid w:val="002C1F57"/>
    <w:rsid w:val="002E0083"/>
    <w:rsid w:val="003816DB"/>
    <w:rsid w:val="003963BC"/>
    <w:rsid w:val="003B2F2C"/>
    <w:rsid w:val="003C4724"/>
    <w:rsid w:val="004127D6"/>
    <w:rsid w:val="0042275F"/>
    <w:rsid w:val="004528BE"/>
    <w:rsid w:val="004740BF"/>
    <w:rsid w:val="00492026"/>
    <w:rsid w:val="00494A0C"/>
    <w:rsid w:val="004A027E"/>
    <w:rsid w:val="004C6455"/>
    <w:rsid w:val="00576BAD"/>
    <w:rsid w:val="005F0991"/>
    <w:rsid w:val="00601785"/>
    <w:rsid w:val="00601B3B"/>
    <w:rsid w:val="00602ED6"/>
    <w:rsid w:val="00606EE3"/>
    <w:rsid w:val="00656FD9"/>
    <w:rsid w:val="006A35F6"/>
    <w:rsid w:val="00726AB7"/>
    <w:rsid w:val="00782BE7"/>
    <w:rsid w:val="00784A25"/>
    <w:rsid w:val="007A2EA0"/>
    <w:rsid w:val="007C39C6"/>
    <w:rsid w:val="0084627A"/>
    <w:rsid w:val="00851B11"/>
    <w:rsid w:val="008A1E00"/>
    <w:rsid w:val="008D78BD"/>
    <w:rsid w:val="008F2594"/>
    <w:rsid w:val="00900E37"/>
    <w:rsid w:val="009B2CD2"/>
    <w:rsid w:val="009F366D"/>
    <w:rsid w:val="00A24E16"/>
    <w:rsid w:val="00A27971"/>
    <w:rsid w:val="00A906BF"/>
    <w:rsid w:val="00A939EE"/>
    <w:rsid w:val="00AE6C63"/>
    <w:rsid w:val="00B3482F"/>
    <w:rsid w:val="00B532DA"/>
    <w:rsid w:val="00BC623C"/>
    <w:rsid w:val="00BD236F"/>
    <w:rsid w:val="00BD263A"/>
    <w:rsid w:val="00C314B1"/>
    <w:rsid w:val="00C569D3"/>
    <w:rsid w:val="00CA26F9"/>
    <w:rsid w:val="00CE792B"/>
    <w:rsid w:val="00D67C94"/>
    <w:rsid w:val="00D74139"/>
    <w:rsid w:val="00DE7D81"/>
    <w:rsid w:val="00E12DAB"/>
    <w:rsid w:val="00F00523"/>
    <w:rsid w:val="00F25FDB"/>
    <w:rsid w:val="00F404D1"/>
    <w:rsid w:val="00F77E9D"/>
    <w:rsid w:val="00FA5827"/>
    <w:rsid w:val="00FC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3D624"/>
  <w15:docId w15:val="{269DBE65-602F-4C50-9911-4ED734A1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7971"/>
    <w:pPr>
      <w:spacing w:line="288" w:lineRule="auto"/>
    </w:pPr>
    <w:rPr>
      <w:rFonts w:ascii="Arial" w:hAnsi="Arial"/>
      <w:noProof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27971"/>
    <w:pPr>
      <w:jc w:val="both"/>
      <w:outlineLvl w:val="0"/>
    </w:pPr>
    <w:rPr>
      <w:rFonts w:cs="Arial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27971"/>
    <w:pPr>
      <w:spacing w:before="120" w:after="40"/>
      <w:outlineLvl w:val="1"/>
    </w:pPr>
    <w:rPr>
      <w:rFonts w:cs="Arial"/>
      <w:i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51472"/>
    <w:pPr>
      <w:spacing w:before="120" w:after="40"/>
      <w:outlineLvl w:val="2"/>
    </w:pPr>
    <w:rPr>
      <w:rFonts w:ascii="DynaGrotesk D CE" w:hAnsi="DynaGrotesk D CE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0DB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0DBD"/>
  </w:style>
  <w:style w:type="paragraph" w:styleId="Zpat">
    <w:name w:val="footer"/>
    <w:basedOn w:val="Normln"/>
    <w:link w:val="ZpatChar"/>
    <w:uiPriority w:val="99"/>
    <w:unhideWhenUsed/>
    <w:rsid w:val="001B0DB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0DBD"/>
  </w:style>
  <w:style w:type="paragraph" w:styleId="Textbubliny">
    <w:name w:val="Balloon Text"/>
    <w:basedOn w:val="Normln"/>
    <w:link w:val="TextbublinyChar"/>
    <w:uiPriority w:val="99"/>
    <w:semiHidden/>
    <w:unhideWhenUsed/>
    <w:rsid w:val="001B0D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DB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27971"/>
    <w:rPr>
      <w:rFonts w:ascii="Arial" w:hAnsi="Arial" w:cs="Arial"/>
      <w:noProof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7971"/>
    <w:rPr>
      <w:rFonts w:ascii="Arial" w:hAnsi="Arial" w:cs="Arial"/>
      <w:i/>
      <w:noProof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51472"/>
    <w:rPr>
      <w:rFonts w:ascii="DynaGrotesk D CE" w:hAnsi="DynaGrotesk D CE" w:cs="Arial"/>
      <w:noProof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494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12DA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rsid w:val="002B64A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90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0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rimarniprevence@advaitaliberec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denikova@advaitaliberec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~1\AppData\Local\Temp\HlavickovyPapir-ArialBar-2020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59C83-9B3C-4FEB-934E-47B5CEE2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HlavickovyPapir-ArialBar-2020</Template>
  <TotalTime>56</TotalTime>
  <Pages>3</Pages>
  <Words>497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uzivatel-j</dc:creator>
  <cp:lastModifiedBy>Olga Merglová</cp:lastModifiedBy>
  <cp:revision>10</cp:revision>
  <cp:lastPrinted>2013-02-28T08:40:00Z</cp:lastPrinted>
  <dcterms:created xsi:type="dcterms:W3CDTF">2020-05-22T08:07:00Z</dcterms:created>
  <dcterms:modified xsi:type="dcterms:W3CDTF">2022-08-31T07:59:00Z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1DCAEQxIlFcm8M358qv42cTPiYw34oqhVDccVQz5OEww</vt:lpwstr>
  </property>
  <property fmtid="{D5CDD505-2E9C-101B-9397-08002B2CF9AE}" pid="3" name="Google.Documents.RevisionId">
    <vt:lpwstr>14634756188143390725</vt:lpwstr>
  </property>
  <property fmtid="{D5CDD505-2E9C-101B-9397-08002B2CF9AE}" pid="4" name="Google.Documents.PluginVersion">
    <vt:lpwstr>2.0.2662.553</vt:lpwstr>
  </property>
  <property fmtid="{D5CDD505-2E9C-101B-9397-08002B2CF9AE}" pid="5" name="Google.Documents.MergeIncapabilityFlags">
    <vt:i4>0</vt:i4>
  </property>
</Properties>
</file>